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B1" w:rsidRPr="008D2DC3" w:rsidRDefault="008254B1" w:rsidP="008254B1">
      <w:pPr>
        <w:pStyle w:val="Heading1"/>
      </w:pPr>
      <w:bookmarkStart w:id="0" w:name="_Toc387145494"/>
      <w:bookmarkStart w:id="1" w:name="_Toc390337206"/>
      <w:bookmarkStart w:id="2" w:name="_Toc438633298"/>
      <w:bookmarkStart w:id="3" w:name="_Toc349574986"/>
      <w:bookmarkStart w:id="4" w:name="_Toc377391508"/>
      <w:bookmarkStart w:id="5" w:name="_Toc377392530"/>
      <w:bookmarkStart w:id="6" w:name="_Toc378239405"/>
      <w:bookmarkStart w:id="7" w:name="_Toc378239517"/>
      <w:bookmarkStart w:id="8" w:name="_Toc378239714"/>
      <w:bookmarkStart w:id="9" w:name="_Toc98049596"/>
      <w:bookmarkStart w:id="10" w:name="_Toc523121244"/>
      <w:bookmarkStart w:id="11" w:name="_Toc523209726"/>
      <w:bookmarkStart w:id="12" w:name="_Toc523214626"/>
      <w:bookmarkStart w:id="13" w:name="_Toc523214793"/>
      <w:bookmarkStart w:id="14" w:name="_Toc87260913"/>
      <w:bookmarkStart w:id="15" w:name="_Toc98049893"/>
      <w:bookmarkStart w:id="16" w:name="_Toc297897649"/>
      <w:bookmarkStart w:id="17" w:name="_Toc382836568"/>
      <w:bookmarkStart w:id="18" w:name="_Toc384111832"/>
      <w:bookmarkStart w:id="19" w:name="_Toc98049552"/>
      <w:bookmarkStart w:id="20" w:name="_Toc378247686"/>
      <w:r>
        <w:t>20.</w:t>
      </w:r>
      <w:r>
        <w:tab/>
        <w:t>METSELWERK</w:t>
      </w:r>
    </w:p>
    <w:p w:rsidR="008254B1" w:rsidRPr="008D2DC3" w:rsidRDefault="008254B1" w:rsidP="008254B1">
      <w:pPr>
        <w:pStyle w:val="Heading2"/>
      </w:pPr>
      <w:bookmarkStart w:id="21" w:name="_Toc525379213"/>
      <w:bookmarkStart w:id="22" w:name="_Toc87276859"/>
      <w:bookmarkStart w:id="23" w:name="_Toc98049553"/>
      <w:bookmarkStart w:id="24" w:name="_Toc387145473"/>
      <w:bookmarkStart w:id="25" w:name="_Toc390337185"/>
      <w:bookmarkStart w:id="26" w:name="_Toc438633278"/>
      <w:r>
        <w:t>20.00.</w:t>
      </w:r>
      <w:r>
        <w:tab/>
        <w:t xml:space="preserve">Metselwerken </w:t>
      </w:r>
      <w:r w:rsidRPr="008D2DC3">
        <w:t>- algemeen</w:t>
      </w:r>
      <w:bookmarkEnd w:id="21"/>
      <w:bookmarkEnd w:id="22"/>
      <w:bookmarkEnd w:id="23"/>
      <w:bookmarkEnd w:id="24"/>
      <w:bookmarkEnd w:id="25"/>
      <w:bookmarkEnd w:id="26"/>
    </w:p>
    <w:p w:rsidR="008254B1" w:rsidRDefault="008254B1" w:rsidP="008254B1">
      <w:pPr>
        <w:pStyle w:val="Heading6"/>
      </w:pPr>
      <w:r>
        <w:t>Omschrijving</w:t>
      </w:r>
    </w:p>
    <w:p w:rsidR="008254B1" w:rsidRDefault="008254B1" w:rsidP="008254B1">
      <w:pPr>
        <w:pStyle w:val="BodyText"/>
      </w:pPr>
      <w:r>
        <w:t xml:space="preserve">Bovengrondse metselwerken, die niet in aanraking met de grond komen of aan weersinvloeden zijn blootgesteld. </w:t>
      </w:r>
    </w:p>
    <w:p w:rsidR="008254B1" w:rsidRDefault="008254B1" w:rsidP="008254B1">
      <w:pPr>
        <w:pStyle w:val="Heading6"/>
      </w:pPr>
      <w:r>
        <w:t>Materiaal</w:t>
      </w:r>
    </w:p>
    <w:p w:rsidR="008254B1" w:rsidRDefault="008254B1" w:rsidP="008254B1">
      <w:pPr>
        <w:pStyle w:val="BodyTextIndent"/>
      </w:pPr>
      <w:r>
        <w:t>STS 22 Metselwerk is van toepassing.</w:t>
      </w:r>
    </w:p>
    <w:p w:rsidR="008254B1" w:rsidRDefault="008254B1" w:rsidP="008254B1">
      <w:pPr>
        <w:pStyle w:val="Heading6"/>
      </w:pPr>
      <w:r>
        <w:t>Uitvoering</w:t>
      </w:r>
    </w:p>
    <w:p w:rsidR="008254B1" w:rsidRDefault="008254B1" w:rsidP="008254B1">
      <w:pPr>
        <w:pStyle w:val="Heading7"/>
      </w:pPr>
      <w:r>
        <w:t>Algemeen</w:t>
      </w:r>
    </w:p>
    <w:p w:rsidR="008254B1" w:rsidRDefault="008254B1" w:rsidP="008254B1">
      <w:pPr>
        <w:pStyle w:val="BodyTextIndent"/>
      </w:pPr>
      <w:r>
        <w:t xml:space="preserve">De stabiliteitsberekeningen van het metselwerk gebeuren volgens NBN EN 1996 en zijn ten laste van de </w:t>
      </w:r>
      <w:proofErr w:type="gramStart"/>
      <w:r w:rsidRPr="00172475">
        <w:rPr>
          <w:rStyle w:val="Keuze-blauw"/>
        </w:rPr>
        <w:t>aannemer /</w:t>
      </w:r>
      <w:proofErr w:type="gramEnd"/>
      <w:r w:rsidRPr="00172475">
        <w:rPr>
          <w:rStyle w:val="Keuze-blauw"/>
        </w:rPr>
        <w:t xml:space="preserve"> door de bouwheer aangestelde stabiliteitsingenieur</w:t>
      </w:r>
      <w:r>
        <w:t xml:space="preserve">. </w:t>
      </w:r>
      <w:r>
        <w:br/>
        <w:t>De in rekening te brengen belastingen worden bepaald volgens NBN EN 1991.</w:t>
      </w:r>
    </w:p>
    <w:p w:rsidR="008254B1" w:rsidRDefault="008254B1" w:rsidP="008254B1">
      <w:pPr>
        <w:pStyle w:val="BodyTextIndent"/>
      </w:pPr>
      <w:r>
        <w:t>De uitvoering van het metselwerk gebeurt in overeenstemming met STS 22 en NBN EN 1996.</w:t>
      </w:r>
    </w:p>
    <w:p w:rsidR="008254B1" w:rsidRDefault="008254B1" w:rsidP="008254B1">
      <w:pPr>
        <w:pStyle w:val="Heading7"/>
      </w:pPr>
      <w:r>
        <w:t>toleranties</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84"/>
      </w:tblGrid>
      <w:tr w:rsidR="008254B1" w:rsidRPr="00822637" w:rsidTr="00011457">
        <w:tc>
          <w:tcPr>
            <w:tcW w:w="4446" w:type="dxa"/>
            <w:shd w:val="clear" w:color="auto" w:fill="BFBFBF"/>
            <w:vAlign w:val="center"/>
          </w:tcPr>
          <w:p w:rsidR="008254B1" w:rsidRPr="00645A3E" w:rsidRDefault="008254B1" w:rsidP="00011457">
            <w:pPr>
              <w:pStyle w:val="BodyText"/>
            </w:pPr>
            <w:r w:rsidRPr="00645A3E">
              <w:t>Aard</w:t>
            </w:r>
          </w:p>
        </w:tc>
        <w:tc>
          <w:tcPr>
            <w:tcW w:w="4501" w:type="dxa"/>
            <w:shd w:val="clear" w:color="auto" w:fill="BFBFBF"/>
            <w:vAlign w:val="center"/>
          </w:tcPr>
          <w:p w:rsidR="008254B1" w:rsidRPr="00645A3E" w:rsidRDefault="008254B1" w:rsidP="00011457">
            <w:pPr>
              <w:pStyle w:val="BodyText"/>
            </w:pPr>
            <w:r w:rsidRPr="00645A3E">
              <w:t>Maximaal toelaatbare afwijking</w:t>
            </w:r>
          </w:p>
        </w:tc>
      </w:tr>
      <w:tr w:rsidR="008254B1" w:rsidTr="00011457">
        <w:tc>
          <w:tcPr>
            <w:tcW w:w="4446" w:type="dxa"/>
            <w:vAlign w:val="center"/>
          </w:tcPr>
          <w:p w:rsidR="008254B1" w:rsidRPr="00645A3E" w:rsidRDefault="008254B1" w:rsidP="00011457">
            <w:pPr>
              <w:pStyle w:val="BodyText"/>
            </w:pPr>
            <w:r w:rsidRPr="00645A3E">
              <w:t>Verticaliteit per verdieping</w:t>
            </w:r>
          </w:p>
        </w:tc>
        <w:tc>
          <w:tcPr>
            <w:tcW w:w="4501" w:type="dxa"/>
            <w:vAlign w:val="center"/>
          </w:tcPr>
          <w:p w:rsidR="008254B1" w:rsidRPr="00645A3E" w:rsidRDefault="008254B1" w:rsidP="00011457">
            <w:pPr>
              <w:pStyle w:val="BodyText"/>
            </w:pPr>
            <w:r w:rsidRPr="00645A3E">
              <w:t>± 8 mm</w:t>
            </w:r>
          </w:p>
        </w:tc>
      </w:tr>
      <w:tr w:rsidR="008254B1" w:rsidTr="00011457">
        <w:tc>
          <w:tcPr>
            <w:tcW w:w="4446" w:type="dxa"/>
            <w:vAlign w:val="center"/>
          </w:tcPr>
          <w:p w:rsidR="008254B1" w:rsidRPr="00645A3E" w:rsidRDefault="008254B1" w:rsidP="00011457">
            <w:pPr>
              <w:pStyle w:val="BodyText"/>
            </w:pPr>
            <w:r w:rsidRPr="00645A3E">
              <w:t>Positie van boven elkaar staande muren</w:t>
            </w:r>
          </w:p>
        </w:tc>
        <w:tc>
          <w:tcPr>
            <w:tcW w:w="4501" w:type="dxa"/>
            <w:vAlign w:val="center"/>
          </w:tcPr>
          <w:p w:rsidR="008254B1" w:rsidRPr="00645A3E" w:rsidRDefault="008254B1" w:rsidP="00011457">
            <w:pPr>
              <w:pStyle w:val="BodyText"/>
            </w:pPr>
            <w:r w:rsidRPr="00645A3E">
              <w:t>± 20 mm</w:t>
            </w:r>
          </w:p>
        </w:tc>
      </w:tr>
      <w:tr w:rsidR="008254B1" w:rsidTr="00011457">
        <w:tc>
          <w:tcPr>
            <w:tcW w:w="4446" w:type="dxa"/>
            <w:vAlign w:val="center"/>
          </w:tcPr>
          <w:p w:rsidR="008254B1" w:rsidRPr="00645A3E" w:rsidRDefault="008254B1" w:rsidP="00011457">
            <w:pPr>
              <w:pStyle w:val="BodyText"/>
            </w:pPr>
            <w:r w:rsidRPr="00645A3E">
              <w:t>Vlakheid per 2 m</w:t>
            </w:r>
          </w:p>
        </w:tc>
        <w:tc>
          <w:tcPr>
            <w:tcW w:w="4501" w:type="dxa"/>
            <w:vAlign w:val="center"/>
          </w:tcPr>
          <w:p w:rsidR="008254B1" w:rsidRPr="00645A3E" w:rsidRDefault="008254B1" w:rsidP="00011457">
            <w:pPr>
              <w:pStyle w:val="BodyText"/>
            </w:pPr>
            <w:r w:rsidRPr="00645A3E">
              <w:t>± 8 mm</w:t>
            </w:r>
          </w:p>
        </w:tc>
      </w:tr>
      <w:tr w:rsidR="008254B1" w:rsidTr="00011457">
        <w:tc>
          <w:tcPr>
            <w:tcW w:w="4446" w:type="dxa"/>
            <w:vAlign w:val="center"/>
          </w:tcPr>
          <w:p w:rsidR="008254B1" w:rsidRPr="00645A3E" w:rsidRDefault="008254B1" w:rsidP="00011457">
            <w:pPr>
              <w:pStyle w:val="BodyText"/>
            </w:pPr>
            <w:r w:rsidRPr="00645A3E">
              <w:t>Dikte van de volledige spouwmuur</w:t>
            </w:r>
          </w:p>
        </w:tc>
        <w:tc>
          <w:tcPr>
            <w:tcW w:w="4501" w:type="dxa"/>
            <w:vAlign w:val="center"/>
          </w:tcPr>
          <w:p w:rsidR="008254B1" w:rsidRPr="00645A3E" w:rsidRDefault="008254B1" w:rsidP="00011457">
            <w:pPr>
              <w:pStyle w:val="BodyText"/>
            </w:pPr>
            <w:r w:rsidRPr="00645A3E">
              <w:t>± 10 mm</w:t>
            </w:r>
          </w:p>
        </w:tc>
      </w:tr>
      <w:tr w:rsidR="008254B1" w:rsidTr="00011457">
        <w:tc>
          <w:tcPr>
            <w:tcW w:w="4446" w:type="dxa"/>
            <w:vAlign w:val="center"/>
          </w:tcPr>
          <w:p w:rsidR="008254B1" w:rsidRPr="00645A3E" w:rsidRDefault="008254B1" w:rsidP="00011457">
            <w:pPr>
              <w:pStyle w:val="BodyText"/>
            </w:pPr>
            <w:r w:rsidRPr="00645A3E">
              <w:t xml:space="preserve">Elke lengtemaat d </w:t>
            </w:r>
          </w:p>
        </w:tc>
        <w:tc>
          <w:tcPr>
            <w:tcW w:w="4501" w:type="dxa"/>
            <w:vAlign w:val="center"/>
          </w:tcPr>
          <w:p w:rsidR="008254B1" w:rsidRPr="00645A3E" w:rsidRDefault="008254B1" w:rsidP="00011457">
            <w:pPr>
              <w:pStyle w:val="BodyText"/>
            </w:pPr>
            <w:r w:rsidRPr="00645A3E">
              <w:t>± ¼ (d)</w:t>
            </w:r>
            <w:r w:rsidRPr="00DA2FE8">
              <w:rPr>
                <w:vertAlign w:val="superscript"/>
              </w:rPr>
              <w:t>1/3</w:t>
            </w:r>
            <w:r w:rsidRPr="00645A3E">
              <w:t xml:space="preserve"> (in cm) </w:t>
            </w:r>
          </w:p>
        </w:tc>
      </w:tr>
      <w:tr w:rsidR="008254B1" w:rsidTr="00011457">
        <w:tc>
          <w:tcPr>
            <w:tcW w:w="4446" w:type="dxa"/>
            <w:vAlign w:val="center"/>
          </w:tcPr>
          <w:p w:rsidR="008254B1" w:rsidRPr="00645A3E" w:rsidRDefault="008254B1" w:rsidP="00011457">
            <w:pPr>
              <w:pStyle w:val="BodyText"/>
            </w:pPr>
            <w:proofErr w:type="spellStart"/>
            <w:r w:rsidRPr="00645A3E">
              <w:t>Horizontaliteit</w:t>
            </w:r>
            <w:proofErr w:type="spellEnd"/>
          </w:p>
        </w:tc>
        <w:tc>
          <w:tcPr>
            <w:tcW w:w="4501" w:type="dxa"/>
            <w:vAlign w:val="center"/>
          </w:tcPr>
          <w:p w:rsidR="008254B1" w:rsidRPr="00645A3E" w:rsidRDefault="008254B1" w:rsidP="00011457">
            <w:pPr>
              <w:pStyle w:val="BodyText"/>
            </w:pPr>
            <w:r w:rsidRPr="00645A3E">
              <w:t>± 8 mm bij d ≤ 3 m</w:t>
            </w:r>
          </w:p>
          <w:p w:rsidR="008254B1" w:rsidRPr="00645A3E" w:rsidRDefault="008254B1" w:rsidP="00011457">
            <w:pPr>
              <w:pStyle w:val="BodyText"/>
            </w:pPr>
            <w:r w:rsidRPr="00645A3E">
              <w:t>± 12 mm bij 3 m ≤ d ≤ 6 m</w:t>
            </w:r>
          </w:p>
          <w:p w:rsidR="008254B1" w:rsidRPr="00645A3E" w:rsidRDefault="008254B1" w:rsidP="00011457">
            <w:pPr>
              <w:pStyle w:val="BodyText"/>
            </w:pPr>
            <w:r w:rsidRPr="00645A3E">
              <w:t>± 16 mm bij 6 m ≤ d ≤ 15 m</w:t>
            </w:r>
          </w:p>
          <w:p w:rsidR="008254B1" w:rsidRPr="00645A3E" w:rsidRDefault="008254B1" w:rsidP="00011457">
            <w:pPr>
              <w:pStyle w:val="BodyText"/>
            </w:pPr>
            <w:r w:rsidRPr="00645A3E">
              <w:t>(d = afstand tussen twee meetpunten)</w:t>
            </w:r>
          </w:p>
        </w:tc>
      </w:tr>
    </w:tbl>
    <w:p w:rsidR="008254B1" w:rsidRDefault="008254B1" w:rsidP="008254B1">
      <w:pPr>
        <w:pStyle w:val="BodyTextIndent"/>
      </w:pPr>
      <w:r>
        <w:t>Indien de toleranties niet nageleefd zijn, wordt het werk afgekeurd en vervangt de aannemer het betreffende metselwerk op zijn kosten.</w:t>
      </w:r>
    </w:p>
    <w:p w:rsidR="008254B1" w:rsidRDefault="008254B1" w:rsidP="008254B1">
      <w:pPr>
        <w:pStyle w:val="Heading7"/>
      </w:pPr>
      <w:r>
        <w:t>Bewegingsvoegen</w:t>
      </w:r>
    </w:p>
    <w:p w:rsidR="008254B1" w:rsidRDefault="008254B1" w:rsidP="008254B1">
      <w:pPr>
        <w:pStyle w:val="BodyTextIndent"/>
      </w:pPr>
      <w:r>
        <w:t>De juiste plaats van de voegen wordt aangegeven op de plannen en/of gebeurt volgens de stabiliteitsstudie.</w:t>
      </w:r>
    </w:p>
    <w:p w:rsidR="008254B1" w:rsidRDefault="008254B1" w:rsidP="008254B1">
      <w:pPr>
        <w:pStyle w:val="BodyTextIndent"/>
      </w:pPr>
      <w:r>
        <w:t>De breedte van de voegen bedraagt 10 à 15 mm, de voegen gaan doorheen de volledige dikte van de muur. De muurdelen moeten vrij en elastisch kunnen bewegen.</w:t>
      </w:r>
    </w:p>
    <w:p w:rsidR="008254B1" w:rsidRDefault="008254B1" w:rsidP="008254B1">
      <w:pPr>
        <w:pStyle w:val="BodyTextIndent"/>
      </w:pPr>
      <w:r>
        <w:t>De bewegingsvoegen moeten opgevuld worden met een samendrukbaar, onrotbaar materiaal. De zichtzijde van de voeg wordt opgespoten met een elastisch blijvend materiaal. De voeg moet waterdicht blijven.</w:t>
      </w:r>
    </w:p>
    <w:p w:rsidR="008254B1" w:rsidRDefault="008254B1" w:rsidP="008254B1">
      <w:pPr>
        <w:pStyle w:val="BodyTextIndent"/>
      </w:pPr>
      <w:r>
        <w:t xml:space="preserve">Bij horizontale bewegingsvoegen bedraagt de onderlinge afstand maximaal 9 m. </w:t>
      </w:r>
      <w:r>
        <w:br/>
        <w:t xml:space="preserve">De horizontale voegen worden gerealiseerd door het gebruik van geveldragers, die in de hoogte en eventueel in de breedte verstelbaar zijn. De geveldragers worden beschreven onder artikels 27.53. De architect bepaalt waar de horizontale voegen voorzien moeten worden. </w:t>
      </w:r>
    </w:p>
    <w:p w:rsidR="008254B1" w:rsidRPr="00A12C5D" w:rsidRDefault="008254B1" w:rsidP="008254B1">
      <w:pPr>
        <w:pStyle w:val="Heading7"/>
        <w:rPr>
          <w:strike/>
        </w:rPr>
      </w:pPr>
      <w:r w:rsidRPr="00A12C5D">
        <w:rPr>
          <w:strike/>
        </w:rPr>
        <w:t>Zichtbaar blijvend metselwerk</w:t>
      </w:r>
    </w:p>
    <w:p w:rsidR="008254B1" w:rsidRPr="00A12C5D" w:rsidRDefault="008254B1" w:rsidP="008254B1">
      <w:pPr>
        <w:pStyle w:val="BodyTextIndent"/>
        <w:rPr>
          <w:strike/>
        </w:rPr>
      </w:pPr>
      <w:r w:rsidRPr="00A12C5D">
        <w:rPr>
          <w:strike/>
        </w:rPr>
        <w:t>De zichtvlakken van het zichtbaar blijvend metselwerk worden zoveel mogelijk samengesteld uit hele en/of halve metselstenen. Het gebruik van gebroken elementen of elementen met een onregelmatige vorm of uitzicht wordt niet toegestaan. Het delen van hele stenen gebeurt door mechanisch verzagen, zodat nergens sporen van gekapte stenen zichtbaar zijn. Hoeken worden steeds in verband gemetseld. Buitenhoeken moeten vlak uitgevoerd worden.</w:t>
      </w:r>
    </w:p>
    <w:p w:rsidR="008254B1" w:rsidRPr="00A12C5D" w:rsidRDefault="008254B1" w:rsidP="008254B1">
      <w:pPr>
        <w:pStyle w:val="BodyTextIndent"/>
        <w:rPr>
          <w:strike/>
        </w:rPr>
      </w:pPr>
      <w:r w:rsidRPr="00A12C5D">
        <w:rPr>
          <w:strike/>
        </w:rPr>
        <w:t>Bij het optrekken van zichtbaar blijvend metselwerk moeten elektriciteitsleidingen bij voorkeur gelijktijdig met het metselen ingewerkt te worden. In het zichtvlak van het metselwerk worden de nodige uitsparingen voor contactdozen voorzien of zorgvuldig uitgezaagd.</w:t>
      </w:r>
    </w:p>
    <w:p w:rsidR="008254B1" w:rsidRPr="00A12C5D" w:rsidRDefault="008254B1" w:rsidP="008254B1">
      <w:pPr>
        <w:pStyle w:val="BodyTextIndent"/>
        <w:rPr>
          <w:strike/>
        </w:rPr>
      </w:pPr>
      <w:r w:rsidRPr="00A12C5D">
        <w:rPr>
          <w:strike/>
        </w:rPr>
        <w:t>De voegen worden achter de hand platvol meegaand gevoegd met de gebruikte metselmortel. Alle op de steen klevende mortelresten worden zorgvuldig verwijderd, de zichtvlakken van de stenen worden gereinigd en beschermd tegen verdere verontreiniging.</w:t>
      </w:r>
    </w:p>
    <w:p w:rsidR="008254B1" w:rsidRDefault="008254B1" w:rsidP="008254B1">
      <w:pPr>
        <w:pStyle w:val="Heading3"/>
      </w:pPr>
      <w:bookmarkStart w:id="27" w:name="_Toc387145474"/>
      <w:bookmarkStart w:id="28" w:name="_Toc390337186"/>
      <w:bookmarkStart w:id="29" w:name="_Toc438633279"/>
      <w:r>
        <w:lastRenderedPageBreak/>
        <w:t>20.01.</w:t>
      </w:r>
      <w:r>
        <w:tab/>
        <w:t>Metselwerken – ter plaatse gemetst</w:t>
      </w:r>
      <w:bookmarkEnd w:id="27"/>
      <w:bookmarkEnd w:id="28"/>
      <w:bookmarkEnd w:id="29"/>
    </w:p>
    <w:p w:rsidR="008254B1" w:rsidRDefault="008254B1" w:rsidP="008254B1">
      <w:pPr>
        <w:pStyle w:val="Heading6"/>
      </w:pPr>
      <w:r>
        <w:t>Omschrijving</w:t>
      </w:r>
    </w:p>
    <w:p w:rsidR="008254B1" w:rsidRDefault="008254B1" w:rsidP="008254B1">
      <w:pPr>
        <w:pStyle w:val="BodyText"/>
      </w:pPr>
      <w:r>
        <w:t>De muren worden ter plaatse op de werf gemetst.</w:t>
      </w:r>
    </w:p>
    <w:p w:rsidR="008254B1" w:rsidRDefault="008254B1" w:rsidP="008254B1">
      <w:pPr>
        <w:pStyle w:val="BodyText"/>
      </w:pPr>
      <w:r>
        <w:t>De werken omvatten:</w:t>
      </w:r>
    </w:p>
    <w:p w:rsidR="008254B1" w:rsidRDefault="008254B1" w:rsidP="008254B1">
      <w:pPr>
        <w:pStyle w:val="BodyTextIndent"/>
      </w:pPr>
      <w:proofErr w:type="gramStart"/>
      <w:r>
        <w:t>de</w:t>
      </w:r>
      <w:proofErr w:type="gramEnd"/>
      <w:r>
        <w:t xml:space="preserve"> voorbereiding van de werken, het plaatsen van de nodige stellingen, …</w:t>
      </w:r>
    </w:p>
    <w:p w:rsidR="008254B1" w:rsidRDefault="008254B1" w:rsidP="008254B1">
      <w:pPr>
        <w:pStyle w:val="BodyTextIndent"/>
      </w:pPr>
      <w:proofErr w:type="gramStart"/>
      <w:r>
        <w:t>de</w:t>
      </w:r>
      <w:proofErr w:type="gramEnd"/>
      <w:r>
        <w:t xml:space="preserve"> levering en voorbereiding van de stenen, de metselmortels, …</w:t>
      </w:r>
    </w:p>
    <w:p w:rsidR="008254B1" w:rsidRDefault="008254B1" w:rsidP="008254B1">
      <w:pPr>
        <w:pStyle w:val="BodyTextIndent"/>
      </w:pPr>
      <w:proofErr w:type="gramStart"/>
      <w:r>
        <w:t>de</w:t>
      </w:r>
      <w:proofErr w:type="gramEnd"/>
      <w:r>
        <w:t xml:space="preserve"> uitvoering van het metselwerk en de nodige beschermingsmaatregelen, …</w:t>
      </w:r>
    </w:p>
    <w:p w:rsidR="008254B1" w:rsidRDefault="008254B1" w:rsidP="008254B1">
      <w:pPr>
        <w:pStyle w:val="BodyTextIndent"/>
      </w:pPr>
      <w:proofErr w:type="gramStart"/>
      <w:r>
        <w:t>de</w:t>
      </w:r>
      <w:proofErr w:type="gramEnd"/>
      <w:r>
        <w:t xml:space="preserve"> nodige waterkeringen </w:t>
      </w:r>
    </w:p>
    <w:p w:rsidR="008254B1" w:rsidRDefault="008254B1" w:rsidP="008254B1">
      <w:pPr>
        <w:pStyle w:val="BodyTextIndent"/>
      </w:pPr>
      <w:proofErr w:type="gramStart"/>
      <w:r>
        <w:t>de</w:t>
      </w:r>
      <w:proofErr w:type="gramEnd"/>
      <w:r>
        <w:t xml:space="preserve"> prefab deur- en raamlateien en prefab verdeelbalkjes, indien niet afzonderlijk gemeten onder hoofdstuk 26 en/of 27</w:t>
      </w:r>
    </w:p>
    <w:p w:rsidR="008254B1" w:rsidRDefault="008254B1" w:rsidP="008254B1">
      <w:pPr>
        <w:pStyle w:val="BodyTextIndent"/>
      </w:pPr>
      <w:proofErr w:type="gramStart"/>
      <w:r>
        <w:t>de</w:t>
      </w:r>
      <w:proofErr w:type="gramEnd"/>
      <w:r>
        <w:t xml:space="preserve"> nodige voorzieningen voor de bevestiging van het binnen- en buitenschrijnwerk</w:t>
      </w:r>
    </w:p>
    <w:p w:rsidR="008254B1" w:rsidRDefault="008254B1" w:rsidP="008254B1">
      <w:pPr>
        <w:pStyle w:val="BodyTextIndent"/>
      </w:pPr>
      <w:proofErr w:type="gramStart"/>
      <w:r>
        <w:t>de</w:t>
      </w:r>
      <w:proofErr w:type="gramEnd"/>
      <w:r>
        <w:t xml:space="preserve"> verbindingselementen en/of -wapeningen voor kruisende muren, alle verankeringen aan niet ingebonden achterliggende muren of van achterliggende muren aan een betonskelet</w:t>
      </w:r>
    </w:p>
    <w:p w:rsidR="008254B1" w:rsidRDefault="008254B1" w:rsidP="008254B1">
      <w:pPr>
        <w:pStyle w:val="BodyTextIndent"/>
      </w:pPr>
      <w:proofErr w:type="gramStart"/>
      <w:r>
        <w:t>het</w:t>
      </w:r>
      <w:proofErr w:type="gramEnd"/>
      <w:r>
        <w:t xml:space="preserve"> voorzien van de nodige doorbrekingen en doorvoerbuizen</w:t>
      </w:r>
    </w:p>
    <w:p w:rsidR="008254B1" w:rsidRDefault="008254B1" w:rsidP="008254B1">
      <w:pPr>
        <w:pStyle w:val="BodyTextIndent"/>
      </w:pPr>
      <w:proofErr w:type="gramStart"/>
      <w:r>
        <w:t>het</w:t>
      </w:r>
      <w:proofErr w:type="gramEnd"/>
      <w:r>
        <w:t xml:space="preserve"> verwijderen van de voor de werken nodige beschermingen, stellingen, afdekzeilen, …</w:t>
      </w:r>
    </w:p>
    <w:p w:rsidR="008254B1" w:rsidRDefault="008254B1" w:rsidP="008254B1">
      <w:pPr>
        <w:pStyle w:val="BodyTextIndent"/>
      </w:pPr>
      <w:proofErr w:type="gramStart"/>
      <w:r>
        <w:t>het</w:t>
      </w:r>
      <w:proofErr w:type="gramEnd"/>
      <w:r>
        <w:t xml:space="preserve"> opruimen en schoonmaken van de bouwplaats.</w:t>
      </w:r>
    </w:p>
    <w:p w:rsidR="008254B1" w:rsidRDefault="008254B1" w:rsidP="008254B1">
      <w:pPr>
        <w:pStyle w:val="Heading6"/>
      </w:pPr>
      <w:r>
        <w:t>Uitvoering</w:t>
      </w:r>
    </w:p>
    <w:p w:rsidR="008254B1" w:rsidRDefault="008254B1" w:rsidP="008254B1">
      <w:pPr>
        <w:pStyle w:val="BodyTextIndent"/>
      </w:pPr>
      <w:r>
        <w:t xml:space="preserve">De aannemer treft de nodige voorzorgen om de stenen op een vlakke ondergrond en droog op te slaan. Hij verwijdert de verpakking zo kort mogelijk voor het vermetselen. In het winterseizoen moet absoluut vermeden worden dat niet vorstbestendige stenen nat worden. </w:t>
      </w:r>
    </w:p>
    <w:p w:rsidR="008254B1" w:rsidRDefault="008254B1" w:rsidP="008254B1">
      <w:pPr>
        <w:pStyle w:val="BodyTextIndent"/>
      </w:pPr>
      <w:r>
        <w:t xml:space="preserve">De aannemer neemt alle nodige voorzorgen om metselwerk met een verzorgd en onbesmeurd uitzicht te realiseren en dit te behouden. </w:t>
      </w:r>
    </w:p>
    <w:p w:rsidR="008254B1" w:rsidRDefault="008254B1" w:rsidP="008254B1">
      <w:pPr>
        <w:pStyle w:val="BodyTextIndent"/>
      </w:pPr>
      <w:r>
        <w:t xml:space="preserve">Alle muren worden loodrecht, haaks en goed vlak uitgevoerd. </w:t>
      </w:r>
    </w:p>
    <w:p w:rsidR="008254B1" w:rsidRDefault="008254B1" w:rsidP="008254B1">
      <w:pPr>
        <w:pStyle w:val="BodyTextIndent"/>
      </w:pPr>
      <w:r>
        <w:t xml:space="preserve">Bij gebruik van mortel voor algemene toepassing worden de metselstenen vol en zat in de mortel gelegd. De uit de voegen puilende mortel wordt met het truweel afgeschraapt. </w:t>
      </w:r>
    </w:p>
    <w:p w:rsidR="008254B1" w:rsidRDefault="008254B1" w:rsidP="008254B1">
      <w:pPr>
        <w:pStyle w:val="BodyTextIndent"/>
      </w:pPr>
      <w:r>
        <w:t>Bij aanhoudende droge weersomstandigheden worden bij gebruik van mortel voor algemene toepassing de stenen voorafgaandelijk bevochtigd om een goede hechting tussen mortel en steen te verkrijgen.  Nat maken door onderdompeling is verboden.</w:t>
      </w:r>
    </w:p>
    <w:p w:rsidR="008254B1" w:rsidRDefault="008254B1" w:rsidP="008254B1">
      <w:pPr>
        <w:pStyle w:val="BodyTextIndent"/>
      </w:pPr>
      <w:r>
        <w:t xml:space="preserve">Bij zeer warm en droog weer of felle bezonning, wordt het vers metselwerk regelmatig maar licht besproeid om uitdroging van de mortel, voor hij volledig verhard is, te voorkomen. </w:t>
      </w:r>
    </w:p>
    <w:p w:rsidR="008254B1" w:rsidRDefault="008254B1" w:rsidP="008254B1">
      <w:pPr>
        <w:pStyle w:val="BodyTextIndent"/>
      </w:pPr>
      <w:r>
        <w:t>Bij regen moet het vers metselwerk onmiddellijk tegen waterinslag beschermd worden.</w:t>
      </w:r>
    </w:p>
    <w:p w:rsidR="008254B1" w:rsidRDefault="008254B1" w:rsidP="008254B1">
      <w:pPr>
        <w:pStyle w:val="BodyTextIndent"/>
      </w:pPr>
      <w:r>
        <w:t xml:space="preserve">Het bovenvlak en de bovenste 80 cm van het metselwerk moeten op het einde van de dag systematisch afgedekt worden.  Eventueel mag ook een afdekplaat met voldoende oversteek gebruikt worden die het verse metselwerk over de bovenste 80 cm beschermt tegen regen. Deze rechtstreekse afdekking mag geen hout of ander materiaal zijn dat onder invloed van </w:t>
      </w:r>
      <w:proofErr w:type="gramStart"/>
      <w:r>
        <w:t>regen sporen</w:t>
      </w:r>
      <w:proofErr w:type="gramEnd"/>
      <w:r>
        <w:t xml:space="preserve"> kan nalaten op het metselwerk.</w:t>
      </w:r>
      <w:r w:rsidRPr="008310EB">
        <w:t xml:space="preserve"> </w:t>
      </w:r>
    </w:p>
    <w:p w:rsidR="008254B1" w:rsidRDefault="008254B1" w:rsidP="008254B1">
      <w:pPr>
        <w:pStyle w:val="BodyTextIndent"/>
      </w:pPr>
      <w:r>
        <w:t>Bij iedere gebeurlijke werkonderbreking verwijdert de aannemer alle gebonden mortel boven een laatste laag stenen of blokken.</w:t>
      </w:r>
    </w:p>
    <w:p w:rsidR="008254B1" w:rsidRDefault="008254B1" w:rsidP="008254B1">
      <w:pPr>
        <w:pStyle w:val="BodyTextIndent"/>
      </w:pPr>
      <w:r>
        <w:t>Indien de verticale voegen van het metselwerk niet gevuld worden, mag de maximale effectieve opening van de voeg niet groter zijn dan 5 mm.</w:t>
      </w:r>
    </w:p>
    <w:p w:rsidR="008254B1" w:rsidRDefault="008254B1" w:rsidP="008254B1">
      <w:pPr>
        <w:pStyle w:val="BodyTextIndent"/>
      </w:pPr>
      <w:r>
        <w:t xml:space="preserve">De langse voegen moeten perfect horizontaal zijn en overal dezelfde dikte hebben. </w:t>
      </w:r>
    </w:p>
    <w:p w:rsidR="008254B1" w:rsidRDefault="008254B1" w:rsidP="008254B1">
      <w:pPr>
        <w:pStyle w:val="BodyTextIndent"/>
      </w:pPr>
      <w:r>
        <w:t xml:space="preserve">De verbinding tussen dragende wanden gebeurt door steenverbanden of door horizontale wapeningen die in iedere wand worden verdergezet. De voorschriften van STS 22 hieromtrent zijn van toepassing. Alle </w:t>
      </w:r>
      <w:r w:rsidRPr="00D264F3">
        <w:t>muren</w:t>
      </w:r>
      <w:r>
        <w:t xml:space="preserve"> die een geheel vormen, worden gelijktijdig opgetrokken.</w:t>
      </w:r>
    </w:p>
    <w:p w:rsidR="008254B1" w:rsidRDefault="008254B1" w:rsidP="008254B1">
      <w:pPr>
        <w:pStyle w:val="BodyTextIndent"/>
      </w:pPr>
      <w:r>
        <w:t>Bij de aansluiting van muren aan kolommen in beton of staal wordt een bewegingsvoeg voorzien tussen de muur en de kolom.</w:t>
      </w:r>
    </w:p>
    <w:p w:rsidR="008254B1" w:rsidRDefault="008254B1" w:rsidP="008254B1">
      <w:pPr>
        <w:pStyle w:val="BodyTextIndent"/>
      </w:pPr>
      <w:r>
        <w:t>Bij verankering van muren aan bestaande constructies worden de muren in verband ingewerkt in de bestaande muren. Als dit niet mogelijk is, wordt om de 50 cm een voegband in het metselwerk ingewerkt en aan de bestaande constructie verankerd.</w:t>
      </w:r>
    </w:p>
    <w:p w:rsidR="008254B1" w:rsidRDefault="008254B1" w:rsidP="008254B1">
      <w:pPr>
        <w:pStyle w:val="BodyTextIndent"/>
      </w:pPr>
      <w:r>
        <w:t>De muren worden pas belast nadat het metselwerk voldoende sterkte bereikt heeft. Voor een gelijkmatig verdeelde belasting wordt ten minste 16 uur gewacht, voor een puntlast moet men minimaal 24 uur wachten voor het aanbrengen van de belasting.</w:t>
      </w:r>
    </w:p>
    <w:p w:rsidR="008254B1" w:rsidRDefault="008254B1" w:rsidP="008254B1">
      <w:pPr>
        <w:pStyle w:val="Heading3"/>
      </w:pPr>
      <w:bookmarkStart w:id="30" w:name="_Toc387145475"/>
      <w:bookmarkStart w:id="31" w:name="_Toc390337187"/>
      <w:bookmarkStart w:id="32" w:name="_Toc438633280"/>
      <w:r>
        <w:t>20.02.</w:t>
      </w:r>
      <w:r>
        <w:tab/>
        <w:t>Metselwerken – prefab</w:t>
      </w:r>
      <w:bookmarkEnd w:id="30"/>
      <w:bookmarkEnd w:id="31"/>
      <w:bookmarkEnd w:id="32"/>
    </w:p>
    <w:p w:rsidR="008254B1" w:rsidRDefault="008254B1" w:rsidP="008254B1">
      <w:pPr>
        <w:pStyle w:val="Heading6"/>
      </w:pPr>
      <w:r>
        <w:t>Omschrijving</w:t>
      </w:r>
    </w:p>
    <w:p w:rsidR="008254B1" w:rsidRDefault="008254B1" w:rsidP="008254B1">
      <w:pPr>
        <w:pStyle w:val="BodyText"/>
      </w:pPr>
      <w:r>
        <w:lastRenderedPageBreak/>
        <w:t xml:space="preserve">De muren worden </w:t>
      </w:r>
      <w:r w:rsidRPr="001F1C9B">
        <w:t xml:space="preserve">vooraf </w:t>
      </w:r>
      <w:r w:rsidRPr="00A71535">
        <w:t>gemetst</w:t>
      </w:r>
      <w:r>
        <w:t xml:space="preserve"> in een fabriekshal. Daarna worden de muren getransporteerd naar de werf en volgens de plannen gemonteerd.</w:t>
      </w:r>
    </w:p>
    <w:p w:rsidR="008254B1" w:rsidRDefault="008254B1" w:rsidP="008254B1">
      <w:pPr>
        <w:pStyle w:val="BodyText"/>
      </w:pPr>
      <w:r>
        <w:t>De werken omvatten:</w:t>
      </w:r>
    </w:p>
    <w:p w:rsidR="008254B1" w:rsidRDefault="008254B1" w:rsidP="008254B1">
      <w:pPr>
        <w:pStyle w:val="BodyTextIndent"/>
      </w:pPr>
      <w:proofErr w:type="gramStart"/>
      <w:r>
        <w:t>de</w:t>
      </w:r>
      <w:proofErr w:type="gramEnd"/>
      <w:r>
        <w:t xml:space="preserve"> opmaak van de productieplannen overeenkomstig de afmetingen op de architectuurplannen</w:t>
      </w:r>
    </w:p>
    <w:p w:rsidR="008254B1" w:rsidRDefault="008254B1" w:rsidP="008254B1">
      <w:pPr>
        <w:pStyle w:val="BodyTextIndent"/>
      </w:pPr>
      <w:proofErr w:type="gramStart"/>
      <w:r>
        <w:t>de</w:t>
      </w:r>
      <w:proofErr w:type="gramEnd"/>
      <w:r>
        <w:t xml:space="preserve"> planning van de prefabricatie</w:t>
      </w:r>
    </w:p>
    <w:p w:rsidR="008254B1" w:rsidRDefault="008254B1" w:rsidP="008254B1">
      <w:pPr>
        <w:pStyle w:val="BodyTextIndent"/>
      </w:pPr>
      <w:proofErr w:type="gramStart"/>
      <w:r w:rsidRPr="00A71535">
        <w:t>metsen</w:t>
      </w:r>
      <w:proofErr w:type="gramEnd"/>
      <w:r w:rsidRPr="001F1C9B">
        <w:t xml:space="preserve"> </w:t>
      </w:r>
      <w:r>
        <w:t>van de prefabelementen in de fabriekshal, incl.</w:t>
      </w:r>
    </w:p>
    <w:p w:rsidR="008254B1" w:rsidRDefault="008254B1" w:rsidP="008254B1">
      <w:pPr>
        <w:pStyle w:val="BodyTextIndent2"/>
        <w:rPr>
          <w:lang w:eastAsia="nl-NL"/>
        </w:rPr>
      </w:pPr>
      <w:proofErr w:type="gramStart"/>
      <w:r>
        <w:rPr>
          <w:lang w:eastAsia="nl-NL"/>
        </w:rPr>
        <w:t>noodzakelijke</w:t>
      </w:r>
      <w:proofErr w:type="gramEnd"/>
      <w:r>
        <w:rPr>
          <w:lang w:eastAsia="nl-NL"/>
        </w:rPr>
        <w:t xml:space="preserve"> verstevigingen voor transport</w:t>
      </w:r>
    </w:p>
    <w:p w:rsidR="008254B1" w:rsidRDefault="008254B1" w:rsidP="008254B1">
      <w:pPr>
        <w:pStyle w:val="BodyTextIndent2"/>
        <w:rPr>
          <w:lang w:eastAsia="nl-NL"/>
        </w:rPr>
      </w:pPr>
      <w:proofErr w:type="gramStart"/>
      <w:r>
        <w:rPr>
          <w:lang w:eastAsia="nl-NL"/>
        </w:rPr>
        <w:t>voorzieningen</w:t>
      </w:r>
      <w:proofErr w:type="gramEnd"/>
      <w:r>
        <w:rPr>
          <w:lang w:eastAsia="nl-NL"/>
        </w:rPr>
        <w:t xml:space="preserve"> voor de verbinding van de muurelementen</w:t>
      </w:r>
    </w:p>
    <w:p w:rsidR="008254B1" w:rsidRDefault="008254B1" w:rsidP="008254B1">
      <w:pPr>
        <w:pStyle w:val="BodyTextIndent2"/>
        <w:rPr>
          <w:lang w:eastAsia="nl-NL"/>
        </w:rPr>
      </w:pPr>
      <w:proofErr w:type="gramStart"/>
      <w:r>
        <w:rPr>
          <w:lang w:eastAsia="nl-NL"/>
        </w:rPr>
        <w:t>de</w:t>
      </w:r>
      <w:proofErr w:type="gramEnd"/>
      <w:r>
        <w:rPr>
          <w:lang w:eastAsia="nl-NL"/>
        </w:rPr>
        <w:t xml:space="preserve"> nodige waterkeringen</w:t>
      </w:r>
    </w:p>
    <w:p w:rsidR="008254B1" w:rsidRDefault="008254B1" w:rsidP="008254B1">
      <w:pPr>
        <w:pStyle w:val="BodyTextIndent2"/>
        <w:rPr>
          <w:lang w:eastAsia="nl-NL"/>
        </w:rPr>
      </w:pPr>
      <w:proofErr w:type="gramStart"/>
      <w:r>
        <w:rPr>
          <w:lang w:eastAsia="nl-NL"/>
        </w:rPr>
        <w:t>eventuele</w:t>
      </w:r>
      <w:proofErr w:type="gramEnd"/>
      <w:r>
        <w:rPr>
          <w:lang w:eastAsia="nl-NL"/>
        </w:rPr>
        <w:t xml:space="preserve"> deur- en raamlateien en verdeelbalkjes</w:t>
      </w:r>
    </w:p>
    <w:p w:rsidR="008254B1" w:rsidRDefault="008254B1" w:rsidP="008254B1">
      <w:pPr>
        <w:pStyle w:val="BodyTextIndent2"/>
        <w:rPr>
          <w:lang w:eastAsia="nl-NL"/>
        </w:rPr>
      </w:pPr>
      <w:proofErr w:type="gramStart"/>
      <w:r>
        <w:rPr>
          <w:lang w:eastAsia="nl-NL"/>
        </w:rPr>
        <w:t>eventuele</w:t>
      </w:r>
      <w:proofErr w:type="gramEnd"/>
      <w:r>
        <w:rPr>
          <w:lang w:eastAsia="nl-NL"/>
        </w:rPr>
        <w:t xml:space="preserve"> voorzieningen voor de bevestiging van binnen- en buitenschrijnwerk</w:t>
      </w:r>
    </w:p>
    <w:p w:rsidR="008254B1" w:rsidRDefault="008254B1" w:rsidP="008254B1">
      <w:pPr>
        <w:pStyle w:val="BodyTextIndent"/>
      </w:pPr>
      <w:proofErr w:type="gramStart"/>
      <w:r>
        <w:t>transport</w:t>
      </w:r>
      <w:proofErr w:type="gramEnd"/>
      <w:r>
        <w:t xml:space="preserve"> van de geprefabriceerde elementen naar de bouwplaats</w:t>
      </w:r>
    </w:p>
    <w:p w:rsidR="008254B1" w:rsidRDefault="008254B1" w:rsidP="008254B1">
      <w:pPr>
        <w:pStyle w:val="BodyTextIndent"/>
      </w:pPr>
      <w:proofErr w:type="gramStart"/>
      <w:r>
        <w:t>montage</w:t>
      </w:r>
      <w:proofErr w:type="gramEnd"/>
      <w:r>
        <w:t xml:space="preserve"> van de prefab muurelementen op de werf, incl. het schoren</w:t>
      </w:r>
    </w:p>
    <w:p w:rsidR="008254B1" w:rsidRDefault="008254B1" w:rsidP="008254B1">
      <w:pPr>
        <w:pStyle w:val="BodyTextIndent"/>
      </w:pPr>
      <w:proofErr w:type="gramStart"/>
      <w:r>
        <w:t>verbinding</w:t>
      </w:r>
      <w:proofErr w:type="gramEnd"/>
      <w:r>
        <w:t xml:space="preserve"> van de afzonderlijke muurelementen tot één geheel</w:t>
      </w:r>
    </w:p>
    <w:p w:rsidR="008254B1" w:rsidRDefault="008254B1" w:rsidP="008254B1">
      <w:pPr>
        <w:pStyle w:val="BodyTextIndent"/>
      </w:pPr>
      <w:proofErr w:type="gramStart"/>
      <w:r>
        <w:t>voorzien</w:t>
      </w:r>
      <w:proofErr w:type="gramEnd"/>
      <w:r>
        <w:t xml:space="preserve"> van de nodige doorbrekingen en doorvoerbuizen</w:t>
      </w:r>
    </w:p>
    <w:p w:rsidR="008254B1" w:rsidRDefault="008254B1" w:rsidP="008254B1">
      <w:pPr>
        <w:pStyle w:val="BodyTextIndent"/>
      </w:pPr>
      <w:proofErr w:type="gramStart"/>
      <w:r>
        <w:t>controle</w:t>
      </w:r>
      <w:proofErr w:type="gramEnd"/>
      <w:r>
        <w:t xml:space="preserve"> van de afmetingen met de architectuurplannen</w:t>
      </w:r>
    </w:p>
    <w:p w:rsidR="008254B1" w:rsidRDefault="008254B1" w:rsidP="008254B1">
      <w:pPr>
        <w:pStyle w:val="BodyTextIndent"/>
      </w:pPr>
      <w:proofErr w:type="gramStart"/>
      <w:r>
        <w:t>het</w:t>
      </w:r>
      <w:proofErr w:type="gramEnd"/>
      <w:r>
        <w:t xml:space="preserve"> opruimen en schoonmaken van de bouwplaats.</w:t>
      </w:r>
    </w:p>
    <w:p w:rsidR="008254B1" w:rsidRDefault="008254B1" w:rsidP="008254B1">
      <w:pPr>
        <w:pStyle w:val="Heading6"/>
      </w:pPr>
      <w:r>
        <w:t>Uitvoering</w:t>
      </w:r>
    </w:p>
    <w:p w:rsidR="008254B1" w:rsidRDefault="008254B1" w:rsidP="008254B1">
      <w:pPr>
        <w:pStyle w:val="BodyTextIndent"/>
      </w:pPr>
      <w:r>
        <w:t xml:space="preserve">Het prefab metselwerksysteem moet een geldige </w:t>
      </w:r>
      <w:r w:rsidRPr="001F1C9B">
        <w:t>ATG (of gelijkwaardig)</w:t>
      </w:r>
      <w:r>
        <w:t xml:space="preserve"> hebben. Voor de aanvang van de prefabricatie bezorgt de aannemer een uitgeprinte of digitale versie van de volledige ATG aan de architect. De voorschriften uit deze </w:t>
      </w:r>
      <w:r w:rsidRPr="001F1C9B">
        <w:t>ATG (of gelijkwaardig)</w:t>
      </w:r>
      <w:r>
        <w:t xml:space="preserve"> moeten nauwkeurig opgevolgd worden zowel wat betreft de te gebruiken materialen als de verwerkingswijze van de materialen en de montagewijze van de prefabelementen.</w:t>
      </w:r>
    </w:p>
    <w:p w:rsidR="008254B1" w:rsidRDefault="008254B1" w:rsidP="008254B1">
      <w:pPr>
        <w:pStyle w:val="BodyTextIndent"/>
      </w:pPr>
      <w:r>
        <w:t>De productieplannen worden ter goedkeuring aan de architect voorgelegd.</w:t>
      </w:r>
    </w:p>
    <w:p w:rsidR="008254B1" w:rsidRDefault="008254B1" w:rsidP="008254B1">
      <w:pPr>
        <w:pStyle w:val="BodyTextIndent"/>
      </w:pPr>
      <w:r>
        <w:t>Het metsen van de muren gebeurt volgens de regels van de kunst. Bij gebruik van mortel voor algemene toepassing worden de metselstenen vol en zat in de mortel gelegd. De uit de voegen puilende mortel wordt met het truweel afgeschraapt. Indien de verticale voegen van het metselwerk niet gevuld worden, mag de maximale effectieve opening van de voeg niet groter zijn dan 5 mm.</w:t>
      </w:r>
      <w:r w:rsidRPr="005A1911">
        <w:t xml:space="preserve"> </w:t>
      </w:r>
      <w:r>
        <w:t xml:space="preserve">De langse voegen moeten horizontaal zijn en overal dezelfde dikte hebben. </w:t>
      </w:r>
    </w:p>
    <w:p w:rsidR="008254B1" w:rsidRDefault="008254B1" w:rsidP="008254B1">
      <w:pPr>
        <w:pStyle w:val="BodyTextIndent"/>
      </w:pPr>
      <w:r>
        <w:t>De aannemer neemt alle nodige voorzorgen om metselwerk met een verzorgd en onbesmeurd uitzicht te realiseren en dit te behouden.</w:t>
      </w:r>
    </w:p>
    <w:p w:rsidR="008254B1" w:rsidRDefault="008254B1" w:rsidP="008254B1">
      <w:pPr>
        <w:pStyle w:val="BodyTextIndent"/>
      </w:pPr>
      <w:r>
        <w:t>De muurelementen mogen pas vervoerd worden indien zij een voldoende sterkte bereikt hebben.</w:t>
      </w:r>
    </w:p>
    <w:p w:rsidR="008254B1" w:rsidRPr="004F2CAD" w:rsidRDefault="008254B1" w:rsidP="008254B1">
      <w:pPr>
        <w:pStyle w:val="BodyTextIndent"/>
      </w:pPr>
      <w:r w:rsidRPr="004F2CAD">
        <w:t>De nodige maatregelen worden genomen om uitbloeiingen te voorkomen.</w:t>
      </w:r>
    </w:p>
    <w:p w:rsidR="008254B1" w:rsidRDefault="008254B1" w:rsidP="008254B1">
      <w:pPr>
        <w:pStyle w:val="BodyTextIndent"/>
      </w:pPr>
      <w:r>
        <w:t xml:space="preserve">Indien tijdens het transport ernstige beschadigingen aan bepaalde muurelementen zijn opgetreden, mogen deze muurelementen niet gemonteerd worden maar moeten ze vervangen worden door nieuwe muurelementen. </w:t>
      </w:r>
    </w:p>
    <w:p w:rsidR="008254B1" w:rsidRDefault="008254B1" w:rsidP="008254B1">
      <w:pPr>
        <w:pStyle w:val="BodyTextIndent"/>
      </w:pPr>
      <w:r>
        <w:t xml:space="preserve">De prefabmuren worden loodrecht en haaks gemonteerd. De voeg tussen de vloerplaat en de onderkant van de muur mag maximaal 4 cm bedragen. Deze voeg wordt over de volledige oppervlakte opgevuld met krimpvrije mortel om een goede belastingsoverdracht te garanderen. </w:t>
      </w:r>
    </w:p>
    <w:p w:rsidR="008254B1" w:rsidRDefault="008254B1" w:rsidP="008254B1">
      <w:pPr>
        <w:pStyle w:val="BodyTextIndent"/>
      </w:pPr>
      <w:r>
        <w:t>De verbinding tussen de muurelementen moet met de grootste zorg uitgevoerd worden volgens de bepalingen van de ATG (of gelijkwaardig). Het opvullen van de resterende voegen mag niet met PUR-schuim gebeuren maar moet met de in de ATG (of gelijkwaardig) vermelde mortel gebeuren.</w:t>
      </w:r>
    </w:p>
    <w:p w:rsidR="008254B1" w:rsidRDefault="008254B1" w:rsidP="008254B1">
      <w:pPr>
        <w:pStyle w:val="BodyTextIndent"/>
      </w:pPr>
      <w:r>
        <w:t>Bij de aansluiting van muren aan kolommen in beton of staal wordt een bewegingsvoeg voorzien tussen de muur en de kolom.</w:t>
      </w:r>
    </w:p>
    <w:p w:rsidR="001D00B9" w:rsidRDefault="00335435" w:rsidP="001D00B9">
      <w:pPr>
        <w:pStyle w:val="Heading3"/>
      </w:pPr>
      <w:r>
        <w:t>20.13.</w:t>
      </w:r>
      <w:r>
        <w:tab/>
        <w:t>M</w:t>
      </w:r>
      <w:r w:rsidR="001D00B9">
        <w:t>aterialen – kimblokken</w:t>
      </w:r>
      <w:bookmarkEnd w:id="0"/>
      <w:bookmarkEnd w:id="1"/>
      <w:bookmarkEnd w:id="2"/>
    </w:p>
    <w:p w:rsidR="001D00B9" w:rsidRDefault="00335435" w:rsidP="001D00B9">
      <w:pPr>
        <w:pStyle w:val="Heading4"/>
      </w:pPr>
      <w:bookmarkStart w:id="33" w:name="_Toc387145497"/>
      <w:bookmarkStart w:id="34" w:name="_Toc390337209"/>
      <w:bookmarkStart w:id="35" w:name="_Toc438633301"/>
      <w:r>
        <w:t>20.13.30.</w:t>
      </w:r>
      <w:r>
        <w:tab/>
        <w:t>M</w:t>
      </w:r>
      <w:r w:rsidR="001D00B9">
        <w:t>aterialen – kimblokken/thermisch verbeterde steen</w:t>
      </w:r>
      <w:r w:rsidR="001D00B9">
        <w:tab/>
      </w:r>
      <w:r w:rsidR="001D00B9" w:rsidRPr="00E02333">
        <w:rPr>
          <w:rStyle w:val="MeetChar"/>
        </w:rPr>
        <w:t>|</w:t>
      </w:r>
      <w:proofErr w:type="spellStart"/>
      <w:r w:rsidR="001D00B9" w:rsidRPr="00E02333">
        <w:rPr>
          <w:rStyle w:val="MeetChar"/>
        </w:rPr>
        <w:t>FH|m</w:t>
      </w:r>
      <w:bookmarkEnd w:id="33"/>
      <w:bookmarkEnd w:id="34"/>
      <w:bookmarkEnd w:id="35"/>
      <w:proofErr w:type="spellEnd"/>
    </w:p>
    <w:p w:rsidR="001D00B9" w:rsidRDefault="001D00B9" w:rsidP="001D00B9">
      <w:pPr>
        <w:pStyle w:val="Heading6"/>
      </w:pPr>
      <w:r>
        <w:t>Meting</w:t>
      </w:r>
    </w:p>
    <w:p w:rsidR="001D00B9" w:rsidRPr="00E02333" w:rsidRDefault="001D00B9" w:rsidP="001D00B9">
      <w:pPr>
        <w:pStyle w:val="BodyTextIndent"/>
      </w:pPr>
      <w:r w:rsidRPr="00E02333">
        <w:t>meeteenheid: prijs</w:t>
      </w:r>
      <w:r w:rsidRPr="009612B5">
        <w:t>supplement</w:t>
      </w:r>
      <w:r w:rsidRPr="00E02333">
        <w:t xml:space="preserve"> gerekend per lopende meter, </w:t>
      </w:r>
      <w:r>
        <w:t>eventueel</w:t>
      </w:r>
      <w:r w:rsidRPr="00E02333">
        <w:t xml:space="preserve"> opgesplitst volgens muurbreedte. De hoeveelheden metselwerk worden niet </w:t>
      </w:r>
      <w:r>
        <w:t>afgetrokken</w:t>
      </w:r>
      <w:r w:rsidRPr="00E02333">
        <w:t>.</w:t>
      </w:r>
    </w:p>
    <w:p w:rsidR="001D00B9" w:rsidRPr="00E02333" w:rsidRDefault="001D00B9" w:rsidP="001D00B9">
      <w:pPr>
        <w:pStyle w:val="BodyTextIndent"/>
      </w:pPr>
      <w:r w:rsidRPr="00E02333">
        <w:t>meetcode: gemeten volgens netto lengte</w:t>
      </w:r>
    </w:p>
    <w:p w:rsidR="001D00B9" w:rsidRDefault="001D00B9" w:rsidP="001D00B9">
      <w:pPr>
        <w:pStyle w:val="BodyTextIndent"/>
      </w:pPr>
      <w:r w:rsidRPr="00E02333">
        <w:t>aard van de overeenkomst: Forfaitaire Hoeveelheid (FH)</w:t>
      </w:r>
    </w:p>
    <w:p w:rsidR="001D00B9" w:rsidRDefault="001D00B9" w:rsidP="001D00B9">
      <w:pPr>
        <w:pStyle w:val="Heading6"/>
      </w:pPr>
      <w:r>
        <w:t>Materiaal</w:t>
      </w:r>
    </w:p>
    <w:p w:rsidR="001D00B9" w:rsidRDefault="001D00B9" w:rsidP="001D00B9">
      <w:pPr>
        <w:pStyle w:val="BodyTextIndent"/>
      </w:pPr>
      <w:r>
        <w:lastRenderedPageBreak/>
        <w:t>S</w:t>
      </w:r>
      <w:r w:rsidRPr="00892F76">
        <w:t xml:space="preserve">nelbouwsteen waarvan de perforaties gevuld zijn met een isolatiemateriaal. Deze steen is geschikt om toegepast te worden onderaan of tussen dragend metselwerk conform de normen EN 771-1 en PTV 23-003. Een technische fiche wordt op voorhand voorgelegd aan de architect.  </w:t>
      </w:r>
    </w:p>
    <w:p w:rsidR="001D00B9" w:rsidRDefault="001D00B9" w:rsidP="001D00B9">
      <w:pPr>
        <w:pStyle w:val="Heading8"/>
      </w:pPr>
      <w:r>
        <w:t>Specificaties</w:t>
      </w:r>
    </w:p>
    <w:p w:rsidR="003E4E89" w:rsidRPr="003E4E89" w:rsidRDefault="002B5394" w:rsidP="001D00B9">
      <w:pPr>
        <w:pStyle w:val="BodyTextIndent"/>
        <w:rPr>
          <w:color w:val="0000FF"/>
        </w:rPr>
      </w:pPr>
      <w:r>
        <w:t>Formaat (lxbxh)</w:t>
      </w:r>
      <w:r w:rsidR="001D00B9">
        <w:t xml:space="preserve">: </w:t>
      </w:r>
    </w:p>
    <w:p w:rsidR="001D00B9" w:rsidRDefault="00335435" w:rsidP="003E4E89">
      <w:pPr>
        <w:pStyle w:val="BodyTextIndent"/>
        <w:numPr>
          <w:ilvl w:val="1"/>
          <w:numId w:val="1"/>
        </w:numPr>
        <w:rPr>
          <w:rStyle w:val="Keuze-blauw"/>
        </w:rPr>
      </w:pPr>
      <w:r w:rsidRPr="003E4E89">
        <w:rPr>
          <w:rStyle w:val="Keuze-blauw"/>
        </w:rPr>
        <w:t xml:space="preserve">290 x 100 x 195 </w:t>
      </w:r>
      <w:proofErr w:type="gramStart"/>
      <w:r w:rsidRPr="003E4E89">
        <w:rPr>
          <w:rStyle w:val="Keuze-blauw"/>
        </w:rPr>
        <w:t>mm /</w:t>
      </w:r>
      <w:proofErr w:type="gramEnd"/>
      <w:r w:rsidRPr="003E4E89">
        <w:rPr>
          <w:rStyle w:val="Keuze-blauw"/>
        </w:rPr>
        <w:t xml:space="preserve"> </w:t>
      </w:r>
      <w:r w:rsidR="003E4E89" w:rsidRPr="003E4E89">
        <w:rPr>
          <w:rStyle w:val="Keuze-blauw"/>
        </w:rPr>
        <w:t xml:space="preserve">290 x 100 x 255 </w:t>
      </w:r>
      <w:r w:rsidR="00116274">
        <w:rPr>
          <w:rStyle w:val="Keuze-blauw"/>
        </w:rPr>
        <w:t xml:space="preserve">mm </w:t>
      </w:r>
      <w:r w:rsidR="003E4E89" w:rsidRPr="003E4E89">
        <w:rPr>
          <w:rStyle w:val="Keuze-blauw"/>
        </w:rPr>
        <w:t>/ 290 x 118 x 195 mm / 290 x 18 x 255 mm / 290 x 138 x 195 mm / 290 x 138 x 255 mm / 290 x 188 x 195 mm / 290 x 188 x 255 mm</w:t>
      </w:r>
    </w:p>
    <w:p w:rsidR="003E4E89" w:rsidRPr="00116274" w:rsidRDefault="003E4E89" w:rsidP="00116274">
      <w:pPr>
        <w:pStyle w:val="BodyTextIndent"/>
        <w:numPr>
          <w:ilvl w:val="1"/>
          <w:numId w:val="1"/>
        </w:numPr>
        <w:rPr>
          <w:rStyle w:val="Keuze-blauw"/>
        </w:rPr>
      </w:pPr>
      <w:r w:rsidRPr="00116274">
        <w:rPr>
          <w:rStyle w:val="Keuze-blauw"/>
        </w:rPr>
        <w:t xml:space="preserve">Vlakgeslepen: </w:t>
      </w:r>
      <w:r w:rsidR="00116274">
        <w:rPr>
          <w:rStyle w:val="Keuze-blauw"/>
        </w:rPr>
        <w:t>290 x 100 x 190</w:t>
      </w:r>
      <w:r w:rsidR="00116274" w:rsidRPr="00116274">
        <w:rPr>
          <w:rStyle w:val="Keuze-blauw"/>
        </w:rPr>
        <w:t xml:space="preserve"> </w:t>
      </w:r>
      <w:proofErr w:type="gramStart"/>
      <w:r w:rsidR="00116274" w:rsidRPr="00116274">
        <w:rPr>
          <w:rStyle w:val="Keuze-blauw"/>
        </w:rPr>
        <w:t>mm /</w:t>
      </w:r>
      <w:proofErr w:type="gramEnd"/>
      <w:r w:rsidR="00116274" w:rsidRPr="00116274">
        <w:rPr>
          <w:rStyle w:val="Keuze-blauw"/>
        </w:rPr>
        <w:t xml:space="preserve"> </w:t>
      </w:r>
      <w:r w:rsidR="00116274">
        <w:rPr>
          <w:rStyle w:val="Keuze-blauw"/>
        </w:rPr>
        <w:t>290 x 100 x 250 mm / 290 x 118 x 190 mm / 290 x 18 x 250 mm / 290 x 138 x 190 mm / 290 x 138 x 250 mm / 290 x 188 x 190 mm / 290 x 188 x 250</w:t>
      </w:r>
      <w:r w:rsidR="00116274" w:rsidRPr="00116274">
        <w:rPr>
          <w:rStyle w:val="Keuze-blauw"/>
        </w:rPr>
        <w:t xml:space="preserve"> mm</w:t>
      </w:r>
    </w:p>
    <w:p w:rsidR="001D00B9" w:rsidRDefault="001D00B9" w:rsidP="001D00B9">
      <w:pPr>
        <w:pStyle w:val="BodyTextIndent2"/>
        <w:rPr>
          <w:lang w:eastAsia="nl-NL"/>
        </w:rPr>
      </w:pPr>
      <w:r>
        <w:rPr>
          <w:lang w:eastAsia="nl-NL"/>
        </w:rPr>
        <w:t xml:space="preserve">Laagdikte: </w:t>
      </w:r>
      <w:proofErr w:type="gramStart"/>
      <w:r w:rsidRPr="0012149D">
        <w:rPr>
          <w:rStyle w:val="Keuze-blauw"/>
        </w:rPr>
        <w:t>19 /</w:t>
      </w:r>
      <w:proofErr w:type="gramEnd"/>
      <w:r w:rsidRPr="0012149D">
        <w:rPr>
          <w:rStyle w:val="Keuze-blauw"/>
        </w:rPr>
        <w:t xml:space="preserve"> 25 / … cm / overeenkomstig de aanduidingen op plan</w:t>
      </w:r>
    </w:p>
    <w:p w:rsidR="001D00B9" w:rsidRDefault="001D00B9" w:rsidP="001D00B9">
      <w:pPr>
        <w:pStyle w:val="BodyTextIndent2"/>
        <w:rPr>
          <w:lang w:eastAsia="nl-NL"/>
        </w:rPr>
      </w:pPr>
      <w:r>
        <w:rPr>
          <w:lang w:eastAsia="nl-NL"/>
        </w:rPr>
        <w:t xml:space="preserve">Breedte: </w:t>
      </w:r>
      <w:r w:rsidRPr="0012149D">
        <w:rPr>
          <w:rStyle w:val="Keuze-blauw"/>
        </w:rPr>
        <w:t>aangepast aan het metselwerk / overeenkomstig de aanduidingen op plan</w:t>
      </w:r>
    </w:p>
    <w:p w:rsidR="001D00B9" w:rsidRDefault="001D00B9" w:rsidP="001D00B9">
      <w:pPr>
        <w:pStyle w:val="BodyTextIndent"/>
      </w:pPr>
      <w:r>
        <w:t>Prestatiecriteria:</w:t>
      </w:r>
    </w:p>
    <w:p w:rsidR="001D00B9" w:rsidRDefault="001D00B9" w:rsidP="001D00B9">
      <w:pPr>
        <w:pStyle w:val="BodyTextIndent2"/>
        <w:rPr>
          <w:lang w:eastAsia="nl-NL"/>
        </w:rPr>
      </w:pPr>
      <w:r>
        <w:rPr>
          <w:lang w:eastAsia="nl-NL"/>
        </w:rPr>
        <w:t xml:space="preserve">Gedeclareerde warmtegeleidingscoëfficiënt </w:t>
      </w:r>
      <w:r w:rsidRPr="008026E6">
        <w:rPr>
          <w:lang w:eastAsia="nl-NL"/>
        </w:rPr>
        <w:t>λ</w:t>
      </w:r>
      <w:r w:rsidRPr="008026E6">
        <w:rPr>
          <w:strike/>
          <w:vertAlign w:val="subscript"/>
          <w:lang w:eastAsia="nl-NL"/>
        </w:rPr>
        <w:t>10,</w:t>
      </w:r>
      <w:r w:rsidR="008026E6" w:rsidRPr="008026E6">
        <w:rPr>
          <w:strike/>
          <w:vertAlign w:val="subscript"/>
          <w:lang w:eastAsia="nl-NL"/>
        </w:rPr>
        <w:t xml:space="preserve"> </w:t>
      </w:r>
      <w:r w:rsidRPr="008026E6">
        <w:rPr>
          <w:strike/>
          <w:vertAlign w:val="subscript"/>
          <w:lang w:eastAsia="nl-NL"/>
        </w:rPr>
        <w:t>droog,</w:t>
      </w:r>
      <w:r w:rsidR="008026E6" w:rsidRPr="008026E6">
        <w:rPr>
          <w:strike/>
          <w:vertAlign w:val="subscript"/>
          <w:lang w:eastAsia="nl-NL"/>
        </w:rPr>
        <w:t xml:space="preserve"> </w:t>
      </w:r>
      <w:r w:rsidRPr="008026E6">
        <w:rPr>
          <w:strike/>
          <w:vertAlign w:val="subscript"/>
          <w:lang w:eastAsia="nl-NL"/>
        </w:rPr>
        <w:t>metselsteen</w:t>
      </w:r>
      <w:r w:rsidR="008026E6">
        <w:rPr>
          <w:lang w:eastAsia="nl-NL"/>
        </w:rPr>
        <w:t xml:space="preserve"> </w:t>
      </w:r>
      <w:r w:rsidRPr="00EC0669">
        <w:rPr>
          <w:lang w:eastAsia="nl-NL"/>
        </w:rPr>
        <w:t>(volgens EN 1745)</w:t>
      </w:r>
      <w:r>
        <w:rPr>
          <w:lang w:eastAsia="nl-NL"/>
        </w:rPr>
        <w:t>: max. 0,16 W/</w:t>
      </w:r>
      <w:proofErr w:type="spellStart"/>
      <w:r>
        <w:rPr>
          <w:lang w:eastAsia="nl-NL"/>
        </w:rPr>
        <w:t>mK</w:t>
      </w:r>
      <w:proofErr w:type="spellEnd"/>
    </w:p>
    <w:p w:rsidR="001D00B9" w:rsidRDefault="001D00B9" w:rsidP="001D00B9">
      <w:pPr>
        <w:pStyle w:val="BodyTextIndent2"/>
        <w:rPr>
          <w:lang w:eastAsia="nl-NL"/>
        </w:rPr>
      </w:pPr>
      <w:bookmarkStart w:id="36" w:name="_GoBack"/>
      <w:r w:rsidRPr="00116274">
        <w:rPr>
          <w:strike/>
          <w:lang w:eastAsia="nl-NL"/>
        </w:rPr>
        <w:t>Genormaliseerde</w:t>
      </w:r>
      <w:r>
        <w:rPr>
          <w:lang w:eastAsia="nl-NL"/>
        </w:rPr>
        <w:t xml:space="preserve"> </w:t>
      </w:r>
      <w:bookmarkEnd w:id="36"/>
      <w:r>
        <w:rPr>
          <w:lang w:eastAsia="nl-NL"/>
        </w:rPr>
        <w:t xml:space="preserve">gemiddelde druksterkte </w:t>
      </w:r>
      <w:proofErr w:type="spellStart"/>
      <w:r>
        <w:rPr>
          <w:lang w:eastAsia="nl-NL"/>
        </w:rPr>
        <w:t>f</w:t>
      </w:r>
      <w:r w:rsidRPr="002B5394">
        <w:rPr>
          <w:vertAlign w:val="subscript"/>
          <w:lang w:eastAsia="nl-NL"/>
        </w:rPr>
        <w:t>b</w:t>
      </w:r>
      <w:proofErr w:type="spellEnd"/>
      <w:r>
        <w:rPr>
          <w:lang w:eastAsia="nl-NL"/>
        </w:rPr>
        <w:t xml:space="preserve"> (volgens EN 772-1): minimum </w:t>
      </w:r>
      <w:r w:rsidRPr="0012149D">
        <w:rPr>
          <w:rStyle w:val="Keuze-blauw"/>
        </w:rPr>
        <w:t>1</w:t>
      </w:r>
      <w:r w:rsidR="00556A41">
        <w:rPr>
          <w:rStyle w:val="Keuze-blauw"/>
        </w:rPr>
        <w:t>2</w:t>
      </w:r>
      <w:r w:rsidR="002B5394">
        <w:rPr>
          <w:lang w:eastAsia="nl-NL"/>
        </w:rPr>
        <w:t xml:space="preserve"> N/mm²</w:t>
      </w:r>
    </w:p>
    <w:p w:rsidR="00B14B30" w:rsidRDefault="00B14B30" w:rsidP="00B14B30">
      <w:pPr>
        <w:pStyle w:val="BodyTextIndent2"/>
        <w:numPr>
          <w:ilvl w:val="0"/>
          <w:numId w:val="0"/>
        </w:numPr>
        <w:ind w:left="737" w:hanging="397"/>
        <w:rPr>
          <w:lang w:eastAsia="nl-NL"/>
        </w:rPr>
      </w:pPr>
    </w:p>
    <w:p w:rsidR="00B14B30" w:rsidRDefault="00B14B30" w:rsidP="00B14B30">
      <w:pPr>
        <w:pStyle w:val="Plattetekstontwerper"/>
        <w:rPr>
          <w:lang w:eastAsia="nl-NL"/>
        </w:rPr>
      </w:pPr>
      <w:r>
        <w:rPr>
          <w:lang w:eastAsia="nl-NL"/>
        </w:rPr>
        <w:t>Aanvullende voorschriften (te schrappen door ontwerper indien niet van toepassing)</w:t>
      </w:r>
    </w:p>
    <w:p w:rsidR="00B14B30" w:rsidRDefault="00B14B30" w:rsidP="002B5394">
      <w:pPr>
        <w:pStyle w:val="Plattetekstinspringen2ontwerper"/>
      </w:pPr>
      <w:r>
        <w:t xml:space="preserve">Bruto droge volumemassa: min. 900 kg/m³ (tolerantiecategorie </w:t>
      </w:r>
      <w:r w:rsidRPr="004D2948">
        <w:rPr>
          <w:b/>
        </w:rPr>
        <w:t>D2</w:t>
      </w:r>
      <w:r>
        <w:t>)</w:t>
      </w:r>
    </w:p>
    <w:p w:rsidR="002B5394" w:rsidRDefault="002B5394" w:rsidP="002B5394">
      <w:pPr>
        <w:pStyle w:val="Plattetekstinspringen2ontwerper"/>
      </w:pPr>
      <w:r>
        <w:t xml:space="preserve">Groepsindeling: </w:t>
      </w:r>
      <w:r w:rsidRPr="002B5394">
        <w:rPr>
          <w:rStyle w:val="Keuze-blauw"/>
        </w:rPr>
        <w:t>groep 2</w:t>
      </w:r>
    </w:p>
    <w:p w:rsidR="002B5394" w:rsidRPr="00B32D93" w:rsidRDefault="00F4709F" w:rsidP="002B5394">
      <w:pPr>
        <w:pStyle w:val="Plattetekstinspringen2ontwerper"/>
      </w:pPr>
      <w:r>
        <w:t>D</w:t>
      </w:r>
      <w:r w:rsidR="002B5394" w:rsidRPr="00B32D93">
        <w:rPr>
          <w:lang w:val="nl"/>
        </w:rPr>
        <w:t xml:space="preserve">e buitenwanden van de twee koppen en de twee strekken </w:t>
      </w:r>
      <w:r>
        <w:rPr>
          <w:lang w:val="nl"/>
        </w:rPr>
        <w:t xml:space="preserve">zijn </w:t>
      </w:r>
      <w:r w:rsidR="002B5394">
        <w:rPr>
          <w:lang w:val="nl"/>
        </w:rPr>
        <w:t xml:space="preserve">minstens </w:t>
      </w:r>
      <w:r w:rsidRPr="00F4709F">
        <w:rPr>
          <w:rStyle w:val="BodyTextIndent2Char"/>
        </w:rPr>
        <w:t>12 mm</w:t>
      </w:r>
      <w:r w:rsidR="002B5394" w:rsidRPr="00F4709F">
        <w:rPr>
          <w:rStyle w:val="BodyTextIndent2Char"/>
        </w:rPr>
        <w:t xml:space="preserve"> </w:t>
      </w:r>
      <w:r w:rsidR="002B5394">
        <w:rPr>
          <w:lang w:val="nl"/>
        </w:rPr>
        <w:t>dik</w:t>
      </w:r>
    </w:p>
    <w:p w:rsidR="00F4709F" w:rsidRDefault="002B5394" w:rsidP="00F4709F">
      <w:pPr>
        <w:pStyle w:val="Plattetekstinspringen2ontwerper"/>
      </w:pPr>
      <w:r w:rsidRPr="00B32D93">
        <w:t xml:space="preserve">Toenemende isolatie-eisen leiden tot bredere spouwmuren, de </w:t>
      </w:r>
      <w:proofErr w:type="spellStart"/>
      <w:r w:rsidRPr="00B32D93">
        <w:t>snelbouwblok</w:t>
      </w:r>
      <w:proofErr w:type="spellEnd"/>
      <w:r w:rsidRPr="00B32D93">
        <w:t xml:space="preserve"> moet een minimale representatieve verankering of treksterkte garanderen per spouwanker. Ingrijpende windbelasting dient zonder constructieve gevolgen opgevangen te kunnen worden.</w:t>
      </w:r>
    </w:p>
    <w:p w:rsidR="00F4709F" w:rsidRDefault="002B5394" w:rsidP="00F4709F">
      <w:pPr>
        <w:pStyle w:val="Plattetekstinspringen2ontwerper"/>
      </w:pPr>
      <w:r>
        <w:t>T</w:t>
      </w:r>
      <w:r w:rsidRPr="00B32D93">
        <w:t>olerantie op maat</w:t>
      </w:r>
      <w:r>
        <w:t xml:space="preserve">: categorie </w:t>
      </w:r>
      <w:r w:rsidRPr="00B32D93">
        <w:rPr>
          <w:rStyle w:val="ofwelChar"/>
        </w:rPr>
        <w:t>T2</w:t>
      </w:r>
      <w:r>
        <w:t xml:space="preserve"> (</w:t>
      </w:r>
      <w:r w:rsidRPr="00B32D93">
        <w:t xml:space="preserve">volgens </w:t>
      </w:r>
      <w:r>
        <w:t xml:space="preserve">NBN </w:t>
      </w:r>
      <w:r w:rsidRPr="00B32D93">
        <w:t>EN 771-1)</w:t>
      </w:r>
    </w:p>
    <w:p w:rsidR="00F4709F" w:rsidRDefault="002B5394" w:rsidP="00F4709F">
      <w:pPr>
        <w:pStyle w:val="Plattetekstinspringen2ontwerper"/>
      </w:pPr>
      <w:r>
        <w:t>T</w:t>
      </w:r>
      <w:r w:rsidRPr="00B32D93">
        <w:t>olerantie op maatspreiding</w:t>
      </w:r>
      <w:r>
        <w:t xml:space="preserve">: categorie </w:t>
      </w:r>
      <w:r w:rsidRPr="00B32D93">
        <w:rPr>
          <w:rStyle w:val="ofwelChar"/>
        </w:rPr>
        <w:t>R2</w:t>
      </w:r>
      <w:r>
        <w:t xml:space="preserve"> (</w:t>
      </w:r>
      <w:r w:rsidRPr="00B32D93">
        <w:t xml:space="preserve">volgens </w:t>
      </w:r>
      <w:r>
        <w:t xml:space="preserve">NBN </w:t>
      </w:r>
      <w:r w:rsidRPr="00B32D93">
        <w:t>EN 771-1)</w:t>
      </w:r>
    </w:p>
    <w:p w:rsidR="002B5394" w:rsidRDefault="002B5394" w:rsidP="00F4709F">
      <w:pPr>
        <w:pStyle w:val="Plattetekstinspringen2ontwerper"/>
      </w:pPr>
      <w:r>
        <w:t xml:space="preserve">Tolerantie op vorstweerstand: </w:t>
      </w:r>
      <w:r w:rsidR="004D2948">
        <w:t>categorie</w:t>
      </w:r>
      <w:r>
        <w:t xml:space="preserve"> </w:t>
      </w:r>
      <w:r w:rsidRPr="00B32D93">
        <w:rPr>
          <w:rStyle w:val="ofwelChar"/>
        </w:rPr>
        <w:t>F2</w:t>
      </w:r>
      <w:r>
        <w:t xml:space="preserve"> (</w:t>
      </w:r>
      <w:r w:rsidRPr="00B32D93">
        <w:t xml:space="preserve">volgens </w:t>
      </w:r>
      <w:r>
        <w:t xml:space="preserve">NBN </w:t>
      </w:r>
      <w:r w:rsidRPr="00B32D93">
        <w:t>EN 771-1)</w:t>
      </w:r>
    </w:p>
    <w:p w:rsidR="00B14B30" w:rsidRDefault="00185BE0" w:rsidP="00B14B30">
      <w:pPr>
        <w:pStyle w:val="Plattetekstinspringen2ontwerper"/>
      </w:pPr>
      <w:r>
        <w:t xml:space="preserve">Maak steeds gebruik van de berekende </w:t>
      </w:r>
      <w:proofErr w:type="spellStart"/>
      <w:r w:rsidR="00B14B30" w:rsidRPr="00B14B30">
        <w:t>psi</w:t>
      </w:r>
      <w:proofErr w:type="spellEnd"/>
      <w:r w:rsidR="00B14B30" w:rsidRPr="00B14B30">
        <w:t>-waarden (</w:t>
      </w:r>
      <w:proofErr w:type="spellStart"/>
      <w:r w:rsidR="00B14B30" w:rsidRPr="00B14B30">
        <w:t>ψ</w:t>
      </w:r>
      <w:r w:rsidR="00B14B30" w:rsidRPr="00185BE0">
        <w:rPr>
          <w:vertAlign w:val="subscript"/>
        </w:rPr>
        <w:t>e</w:t>
      </w:r>
      <w:proofErr w:type="spellEnd"/>
      <w:r>
        <w:t xml:space="preserve">) om een EPB-aanvaarde bouwknoop te bekomen. </w:t>
      </w:r>
      <w:r w:rsidR="00B14B30" w:rsidRPr="00B14B30">
        <w:t xml:space="preserve">De </w:t>
      </w:r>
      <w:proofErr w:type="spellStart"/>
      <w:r w:rsidR="00B14B30" w:rsidRPr="00B14B30">
        <w:t>psi</w:t>
      </w:r>
      <w:proofErr w:type="spellEnd"/>
      <w:r w:rsidR="00B14B30" w:rsidRPr="00B14B30">
        <w:t>-waarde van een bouwknoop is de warmtedoorgangscoëfficiënt van deze bouwknoop (W/</w:t>
      </w:r>
      <w:proofErr w:type="spellStart"/>
      <w:r w:rsidR="00B14B30" w:rsidRPr="00B14B30">
        <w:t>mK</w:t>
      </w:r>
      <w:proofErr w:type="spellEnd"/>
      <w:r w:rsidR="00B14B30" w:rsidRPr="00B14B30">
        <w:t>).</w:t>
      </w:r>
    </w:p>
    <w:p w:rsidR="001D00B9" w:rsidRDefault="001D00B9" w:rsidP="001D00B9">
      <w:pPr>
        <w:pStyle w:val="Heading6"/>
      </w:pPr>
      <w:r>
        <w:t>Uitvoering</w:t>
      </w:r>
    </w:p>
    <w:p w:rsidR="001D00B9" w:rsidRDefault="001D00B9" w:rsidP="001D00B9">
      <w:pPr>
        <w:pStyle w:val="BodyTextIndent"/>
      </w:pPr>
      <w:r>
        <w:t>De voorschriften van de fabrikant moeten strikt gevolgd worden.</w:t>
      </w:r>
    </w:p>
    <w:p w:rsidR="001D00B9" w:rsidRDefault="001D00B9" w:rsidP="001D00B9">
      <w:pPr>
        <w:pStyle w:val="Heading6"/>
      </w:pPr>
      <w:r>
        <w:t>Toepassing</w:t>
      </w:r>
    </w:p>
    <w:p w:rsidR="001D00B9" w:rsidRPr="00E02333" w:rsidRDefault="001D00B9" w:rsidP="001D00B9">
      <w:pPr>
        <w:pStyle w:val="BodyText"/>
      </w:pPr>
      <w:r w:rsidRPr="00E02333">
        <w:t>Zoals aangegeven in de meetstaat en op uitvoeringsplannen en/of detailtekeningen.</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sectPr w:rsidR="001D00B9" w:rsidRPr="00E02333" w:rsidSect="00533982">
      <w:headerReference w:type="default" r:id="rId9"/>
      <w:footerReference w:type="default" r:id="rId10"/>
      <w:type w:val="continuous"/>
      <w:pgSz w:w="11907" w:h="16840" w:code="9"/>
      <w:pgMar w:top="851" w:right="1418" w:bottom="1134" w:left="1418" w:header="624" w:footer="567" w:gutter="0"/>
      <w:paperSrc w:first="1" w:other="1"/>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35" w:rsidRDefault="00335435">
      <w:r>
        <w:separator/>
      </w:r>
    </w:p>
  </w:endnote>
  <w:endnote w:type="continuationSeparator" w:id="0">
    <w:p w:rsidR="00335435" w:rsidRDefault="0033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73808"/>
      <w:docPartObj>
        <w:docPartGallery w:val="Page Numbers (Bottom of Page)"/>
        <w:docPartUnique/>
      </w:docPartObj>
    </w:sdtPr>
    <w:sdtEndPr>
      <w:rPr>
        <w:noProof/>
      </w:rPr>
    </w:sdtEndPr>
    <w:sdtContent>
      <w:p w:rsidR="00335435" w:rsidRPr="00533982" w:rsidRDefault="00116274" w:rsidP="00C74339">
        <w:pPr>
          <w:pStyle w:val="Footer"/>
        </w:pPr>
        <w:sdt>
          <w:sdtPr>
            <w:alias w:val="Publish Date"/>
            <w:tag w:val=""/>
            <w:id w:val="-898515955"/>
            <w:placeholder>
              <w:docPart w:val="EA43B24B45C94D8AAC6F83D9A2020C5E"/>
            </w:placeholder>
            <w:dataBinding w:prefixMappings="xmlns:ns0='http://schemas.microsoft.com/office/2006/coverPageProps' " w:xpath="/ns0:CoverPageProperties[1]/ns0:PublishDate[1]" w:storeItemID="{55AF091B-3C7A-41E3-B477-F2FDAA23CFDA}"/>
            <w:date w:fullDate="2017-06-14T00:00:00Z">
              <w:dateFormat w:val="dd/MM/yyyy"/>
              <w:lid w:val="en-US"/>
              <w:storeMappedDataAs w:val="dateTime"/>
              <w:calendar w:val="gregorian"/>
            </w:date>
          </w:sdtPr>
          <w:sdtEndPr/>
          <w:sdtContent>
            <w:r w:rsidR="00C74339">
              <w:rPr>
                <w:lang w:val="en-US"/>
              </w:rPr>
              <w:t>14/06/2017</w:t>
            </w:r>
          </w:sdtContent>
        </w:sdt>
        <w:r w:rsidR="00C74339">
          <w:tab/>
        </w:r>
        <w:r w:rsidR="00C74339">
          <w:tab/>
        </w:r>
        <w:r w:rsidR="00335435">
          <w:fldChar w:fldCharType="begin"/>
        </w:r>
        <w:r w:rsidR="00335435">
          <w:instrText xml:space="preserve"> PAGE   \* MERGEFORMAT </w:instrText>
        </w:r>
        <w:r w:rsidR="00335435">
          <w:fldChar w:fldCharType="separate"/>
        </w:r>
        <w:r>
          <w:rPr>
            <w:noProof/>
          </w:rPr>
          <w:t>4</w:t>
        </w:r>
        <w:r w:rsidR="00335435">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35" w:rsidRDefault="00335435">
      <w:r>
        <w:separator/>
      </w:r>
    </w:p>
  </w:footnote>
  <w:footnote w:type="continuationSeparator" w:id="0">
    <w:p w:rsidR="00335435" w:rsidRDefault="003354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35" w:rsidRPr="00BA5CD6" w:rsidRDefault="00335435" w:rsidP="00BA5CD6">
    <w:pPr>
      <w:pStyle w:val="Header"/>
      <w:spacing w:after="480"/>
      <w:jc w:val="right"/>
      <w:rPr>
        <w:sz w:val="28"/>
      </w:rPr>
    </w:pPr>
    <w:r w:rsidRPr="00BA5CD6">
      <w:rPr>
        <w:b w:val="0"/>
        <w:noProof/>
        <w:sz w:val="28"/>
        <w:lang w:val="en-US"/>
      </w:rPr>
      <w:drawing>
        <wp:anchor distT="0" distB="0" distL="114300" distR="114300" simplePos="0" relativeHeight="251658240" behindDoc="0" locked="0" layoutInCell="1" allowOverlap="1" wp14:anchorId="62D22188" wp14:editId="325D450F">
          <wp:simplePos x="0" y="0"/>
          <wp:positionH relativeFrom="margin">
            <wp:posOffset>0</wp:posOffset>
          </wp:positionH>
          <wp:positionV relativeFrom="paragraph">
            <wp:posOffset>-160020</wp:posOffset>
          </wp:positionV>
          <wp:extent cx="2520000" cy="3871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EGSTEERT_BASELINE_CMYK_NL_B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387199"/>
                  </a:xfrm>
                  <a:prstGeom prst="rect">
                    <a:avLst/>
                  </a:prstGeom>
                </pic:spPr>
              </pic:pic>
            </a:graphicData>
          </a:graphic>
          <wp14:sizeRelH relativeFrom="margin">
            <wp14:pctWidth>0</wp14:pctWidth>
          </wp14:sizeRelH>
          <wp14:sizeRelV relativeFrom="margin">
            <wp14:pctHeight>0</wp14:pctHeight>
          </wp14:sizeRelV>
        </wp:anchor>
      </w:drawing>
    </w:r>
    <w:r w:rsidRPr="00BA5CD6">
      <w:rPr>
        <w:b w:val="0"/>
        <w:sz w:val="28"/>
      </w:rPr>
      <w:t>bestek</w:t>
    </w:r>
    <w:r>
      <w:rPr>
        <w:sz w:val="28"/>
      </w:rPr>
      <w:t xml:space="preserve"> lambdabloc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172"/>
    <w:multiLevelType w:val="hybridMultilevel"/>
    <w:tmpl w:val="EFA89F6C"/>
    <w:lvl w:ilvl="0" w:tplc="3AB82652">
      <w:start w:val="1"/>
      <w:numFmt w:val="bullet"/>
      <w:pStyle w:val="BodyTextIndent2"/>
      <w:lvlText w:val=""/>
      <w:lvlJc w:val="left"/>
      <w:pPr>
        <w:tabs>
          <w:tab w:val="num" w:pos="737"/>
        </w:tabs>
        <w:ind w:left="737" w:hanging="397"/>
      </w:pPr>
      <w:rPr>
        <w:rFonts w:ascii="Symbol" w:hAnsi="Symbol" w:hint="default"/>
        <w:color w:val="auto"/>
        <w:sz w:val="16"/>
      </w:rPr>
    </w:lvl>
    <w:lvl w:ilvl="1" w:tplc="5A2E0694">
      <w:start w:val="1"/>
      <w:numFmt w:val="bullet"/>
      <w:pStyle w:val="BodyTextIndent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0E34E9"/>
    <w:multiLevelType w:val="hybridMultilevel"/>
    <w:tmpl w:val="B44C68BA"/>
    <w:lvl w:ilvl="0" w:tplc="3E7C646A">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activeWritingStyle w:appName="MSWord" w:lang="nl-NL" w:vendorID="9" w:dllVersion="512" w:checkStyle="1"/>
  <w:activeWritingStyle w:appName="MSWord" w:lang="nl-NL" w:vendorID="1" w:dllVersion="512" w:checkStyle="1"/>
  <w:activeWritingStyle w:appName="MSWord" w:lang="nl" w:vendorID="1" w:dllVersion="512" w:checkStyle="1"/>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4"/>
    <w:rsid w:val="000001DB"/>
    <w:rsid w:val="00002949"/>
    <w:rsid w:val="00003594"/>
    <w:rsid w:val="00004CA5"/>
    <w:rsid w:val="00005A8C"/>
    <w:rsid w:val="00005B5E"/>
    <w:rsid w:val="00010C1B"/>
    <w:rsid w:val="00010E55"/>
    <w:rsid w:val="0001487A"/>
    <w:rsid w:val="00024FBD"/>
    <w:rsid w:val="0002606D"/>
    <w:rsid w:val="0002692E"/>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1977"/>
    <w:rsid w:val="00063EF8"/>
    <w:rsid w:val="00064B16"/>
    <w:rsid w:val="00065282"/>
    <w:rsid w:val="00065961"/>
    <w:rsid w:val="00070188"/>
    <w:rsid w:val="00070A82"/>
    <w:rsid w:val="00072314"/>
    <w:rsid w:val="00074D04"/>
    <w:rsid w:val="00074ECC"/>
    <w:rsid w:val="00076B46"/>
    <w:rsid w:val="0008191F"/>
    <w:rsid w:val="00083824"/>
    <w:rsid w:val="00084E8A"/>
    <w:rsid w:val="00086E22"/>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C043B"/>
    <w:rsid w:val="000C1A99"/>
    <w:rsid w:val="000C299D"/>
    <w:rsid w:val="000C2B6C"/>
    <w:rsid w:val="000C4550"/>
    <w:rsid w:val="000C5D00"/>
    <w:rsid w:val="000C6C38"/>
    <w:rsid w:val="000C71ED"/>
    <w:rsid w:val="000D0605"/>
    <w:rsid w:val="000D321A"/>
    <w:rsid w:val="000D3520"/>
    <w:rsid w:val="000D358A"/>
    <w:rsid w:val="000D4DC0"/>
    <w:rsid w:val="000D55DA"/>
    <w:rsid w:val="000D5857"/>
    <w:rsid w:val="000D5B51"/>
    <w:rsid w:val="000D6285"/>
    <w:rsid w:val="000E0BCA"/>
    <w:rsid w:val="000E23F6"/>
    <w:rsid w:val="000E5384"/>
    <w:rsid w:val="000E675B"/>
    <w:rsid w:val="000F0A85"/>
    <w:rsid w:val="000F3A6B"/>
    <w:rsid w:val="000F421A"/>
    <w:rsid w:val="000F4CF1"/>
    <w:rsid w:val="000F6952"/>
    <w:rsid w:val="000F73A4"/>
    <w:rsid w:val="000F78CC"/>
    <w:rsid w:val="000F7932"/>
    <w:rsid w:val="00100DFF"/>
    <w:rsid w:val="0010275D"/>
    <w:rsid w:val="001041F6"/>
    <w:rsid w:val="00114E0F"/>
    <w:rsid w:val="00114F87"/>
    <w:rsid w:val="0011526D"/>
    <w:rsid w:val="00116274"/>
    <w:rsid w:val="00117C3F"/>
    <w:rsid w:val="00121442"/>
    <w:rsid w:val="0012149D"/>
    <w:rsid w:val="00121C81"/>
    <w:rsid w:val="001228BC"/>
    <w:rsid w:val="00124A5D"/>
    <w:rsid w:val="00125E7A"/>
    <w:rsid w:val="001268F0"/>
    <w:rsid w:val="00130523"/>
    <w:rsid w:val="00132B64"/>
    <w:rsid w:val="00132C10"/>
    <w:rsid w:val="00132F70"/>
    <w:rsid w:val="001339FC"/>
    <w:rsid w:val="00136CB6"/>
    <w:rsid w:val="00137BD4"/>
    <w:rsid w:val="0014207E"/>
    <w:rsid w:val="001439A1"/>
    <w:rsid w:val="00144D1A"/>
    <w:rsid w:val="0014580E"/>
    <w:rsid w:val="00146D67"/>
    <w:rsid w:val="00147D56"/>
    <w:rsid w:val="00150DA6"/>
    <w:rsid w:val="00151A75"/>
    <w:rsid w:val="001528E5"/>
    <w:rsid w:val="00156DE5"/>
    <w:rsid w:val="001576DE"/>
    <w:rsid w:val="001578A4"/>
    <w:rsid w:val="0016142C"/>
    <w:rsid w:val="00165BFC"/>
    <w:rsid w:val="001667D1"/>
    <w:rsid w:val="00172475"/>
    <w:rsid w:val="00173054"/>
    <w:rsid w:val="00173E0B"/>
    <w:rsid w:val="0017636F"/>
    <w:rsid w:val="00176E7C"/>
    <w:rsid w:val="00183030"/>
    <w:rsid w:val="001852C5"/>
    <w:rsid w:val="001856ED"/>
    <w:rsid w:val="00185AE9"/>
    <w:rsid w:val="00185BE0"/>
    <w:rsid w:val="00191138"/>
    <w:rsid w:val="001918B3"/>
    <w:rsid w:val="00192548"/>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4E9C"/>
    <w:rsid w:val="001C70AD"/>
    <w:rsid w:val="001C75C3"/>
    <w:rsid w:val="001D00B9"/>
    <w:rsid w:val="001D052F"/>
    <w:rsid w:val="001D0BF2"/>
    <w:rsid w:val="001D3940"/>
    <w:rsid w:val="001D634E"/>
    <w:rsid w:val="001D70D5"/>
    <w:rsid w:val="001D7799"/>
    <w:rsid w:val="001E0AD8"/>
    <w:rsid w:val="001E1373"/>
    <w:rsid w:val="001E1CEB"/>
    <w:rsid w:val="001E3E9D"/>
    <w:rsid w:val="001E4BF2"/>
    <w:rsid w:val="001E60FA"/>
    <w:rsid w:val="001F010B"/>
    <w:rsid w:val="001F0289"/>
    <w:rsid w:val="001F4BD3"/>
    <w:rsid w:val="001F5688"/>
    <w:rsid w:val="001F6FF4"/>
    <w:rsid w:val="001F7262"/>
    <w:rsid w:val="00200DBB"/>
    <w:rsid w:val="00202337"/>
    <w:rsid w:val="00203E44"/>
    <w:rsid w:val="00204AE4"/>
    <w:rsid w:val="0020644A"/>
    <w:rsid w:val="00206CC1"/>
    <w:rsid w:val="00210CD3"/>
    <w:rsid w:val="0021208C"/>
    <w:rsid w:val="00212598"/>
    <w:rsid w:val="00212D28"/>
    <w:rsid w:val="002146EB"/>
    <w:rsid w:val="00224610"/>
    <w:rsid w:val="00225E1B"/>
    <w:rsid w:val="00226060"/>
    <w:rsid w:val="00226B42"/>
    <w:rsid w:val="00227F51"/>
    <w:rsid w:val="0023056A"/>
    <w:rsid w:val="002308C5"/>
    <w:rsid w:val="00230D20"/>
    <w:rsid w:val="00232427"/>
    <w:rsid w:val="00232B12"/>
    <w:rsid w:val="00232D8B"/>
    <w:rsid w:val="00233275"/>
    <w:rsid w:val="002363ED"/>
    <w:rsid w:val="00236C46"/>
    <w:rsid w:val="00241ECD"/>
    <w:rsid w:val="00242509"/>
    <w:rsid w:val="0024273C"/>
    <w:rsid w:val="0024511F"/>
    <w:rsid w:val="00247A91"/>
    <w:rsid w:val="0025161E"/>
    <w:rsid w:val="002561F7"/>
    <w:rsid w:val="00256941"/>
    <w:rsid w:val="0025699E"/>
    <w:rsid w:val="0025755E"/>
    <w:rsid w:val="00261A1C"/>
    <w:rsid w:val="002623F0"/>
    <w:rsid w:val="002628C6"/>
    <w:rsid w:val="0026520B"/>
    <w:rsid w:val="0026522E"/>
    <w:rsid w:val="0027204C"/>
    <w:rsid w:val="00272773"/>
    <w:rsid w:val="00273F94"/>
    <w:rsid w:val="00275EF4"/>
    <w:rsid w:val="0027741E"/>
    <w:rsid w:val="002805F3"/>
    <w:rsid w:val="00283485"/>
    <w:rsid w:val="00284819"/>
    <w:rsid w:val="00284C1F"/>
    <w:rsid w:val="002854A9"/>
    <w:rsid w:val="00285E8D"/>
    <w:rsid w:val="002863BB"/>
    <w:rsid w:val="00286C3E"/>
    <w:rsid w:val="002877E0"/>
    <w:rsid w:val="0029253F"/>
    <w:rsid w:val="00296B51"/>
    <w:rsid w:val="0029796C"/>
    <w:rsid w:val="002A1CC8"/>
    <w:rsid w:val="002A5B6D"/>
    <w:rsid w:val="002A6791"/>
    <w:rsid w:val="002A739F"/>
    <w:rsid w:val="002A7F2A"/>
    <w:rsid w:val="002B04FF"/>
    <w:rsid w:val="002B07BD"/>
    <w:rsid w:val="002B11F9"/>
    <w:rsid w:val="002B2A3A"/>
    <w:rsid w:val="002B5252"/>
    <w:rsid w:val="002B5394"/>
    <w:rsid w:val="002B662E"/>
    <w:rsid w:val="002B775C"/>
    <w:rsid w:val="002C082C"/>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6A5"/>
    <w:rsid w:val="002F0F3B"/>
    <w:rsid w:val="002F2A75"/>
    <w:rsid w:val="002F42C5"/>
    <w:rsid w:val="002F4D99"/>
    <w:rsid w:val="002F64EE"/>
    <w:rsid w:val="0030011E"/>
    <w:rsid w:val="00302F7B"/>
    <w:rsid w:val="00306599"/>
    <w:rsid w:val="00306AF3"/>
    <w:rsid w:val="00307547"/>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6941"/>
    <w:rsid w:val="00326C60"/>
    <w:rsid w:val="003271FB"/>
    <w:rsid w:val="00331178"/>
    <w:rsid w:val="00331267"/>
    <w:rsid w:val="00335435"/>
    <w:rsid w:val="00336456"/>
    <w:rsid w:val="00336E30"/>
    <w:rsid w:val="00340B2C"/>
    <w:rsid w:val="003411EB"/>
    <w:rsid w:val="00341ECD"/>
    <w:rsid w:val="003422CD"/>
    <w:rsid w:val="00342A0A"/>
    <w:rsid w:val="00346975"/>
    <w:rsid w:val="00350ABF"/>
    <w:rsid w:val="003521A0"/>
    <w:rsid w:val="0035287F"/>
    <w:rsid w:val="00352BA8"/>
    <w:rsid w:val="003538FE"/>
    <w:rsid w:val="00353F46"/>
    <w:rsid w:val="00354D7A"/>
    <w:rsid w:val="00355AF9"/>
    <w:rsid w:val="0035690E"/>
    <w:rsid w:val="00360544"/>
    <w:rsid w:val="00365CB7"/>
    <w:rsid w:val="00367809"/>
    <w:rsid w:val="00367E0C"/>
    <w:rsid w:val="00370F4F"/>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FD1"/>
    <w:rsid w:val="003A3E99"/>
    <w:rsid w:val="003A61E1"/>
    <w:rsid w:val="003B0900"/>
    <w:rsid w:val="003B3655"/>
    <w:rsid w:val="003B38C8"/>
    <w:rsid w:val="003B4192"/>
    <w:rsid w:val="003B4F1C"/>
    <w:rsid w:val="003B5347"/>
    <w:rsid w:val="003C0DF8"/>
    <w:rsid w:val="003C1EFA"/>
    <w:rsid w:val="003C5FAD"/>
    <w:rsid w:val="003D0215"/>
    <w:rsid w:val="003D08C1"/>
    <w:rsid w:val="003D11C0"/>
    <w:rsid w:val="003D3054"/>
    <w:rsid w:val="003D309C"/>
    <w:rsid w:val="003D47B5"/>
    <w:rsid w:val="003D68B8"/>
    <w:rsid w:val="003D73CE"/>
    <w:rsid w:val="003E14E0"/>
    <w:rsid w:val="003E3C0F"/>
    <w:rsid w:val="003E400D"/>
    <w:rsid w:val="003E431A"/>
    <w:rsid w:val="003E49F2"/>
    <w:rsid w:val="003E4E89"/>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2B19"/>
    <w:rsid w:val="00424318"/>
    <w:rsid w:val="00425CBA"/>
    <w:rsid w:val="004306C7"/>
    <w:rsid w:val="0043173B"/>
    <w:rsid w:val="00432B61"/>
    <w:rsid w:val="004331F5"/>
    <w:rsid w:val="00434A7E"/>
    <w:rsid w:val="00435243"/>
    <w:rsid w:val="00435274"/>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4A35"/>
    <w:rsid w:val="004A6623"/>
    <w:rsid w:val="004A7404"/>
    <w:rsid w:val="004B0198"/>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948"/>
    <w:rsid w:val="004D2D5E"/>
    <w:rsid w:val="004D3134"/>
    <w:rsid w:val="004D3524"/>
    <w:rsid w:val="004D4189"/>
    <w:rsid w:val="004D6545"/>
    <w:rsid w:val="004D6C7F"/>
    <w:rsid w:val="004D6EC9"/>
    <w:rsid w:val="004D7C71"/>
    <w:rsid w:val="004E32C0"/>
    <w:rsid w:val="004E38F2"/>
    <w:rsid w:val="004E56E5"/>
    <w:rsid w:val="004E6ACE"/>
    <w:rsid w:val="004F053E"/>
    <w:rsid w:val="004F12B9"/>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3982"/>
    <w:rsid w:val="00534D20"/>
    <w:rsid w:val="00540869"/>
    <w:rsid w:val="00542052"/>
    <w:rsid w:val="0054269F"/>
    <w:rsid w:val="00543A01"/>
    <w:rsid w:val="00544740"/>
    <w:rsid w:val="005456E1"/>
    <w:rsid w:val="005469C7"/>
    <w:rsid w:val="0055098A"/>
    <w:rsid w:val="0055173C"/>
    <w:rsid w:val="00551D4A"/>
    <w:rsid w:val="00552F25"/>
    <w:rsid w:val="00556A41"/>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5ECF"/>
    <w:rsid w:val="005B7E66"/>
    <w:rsid w:val="005C1A28"/>
    <w:rsid w:val="005C1BB9"/>
    <w:rsid w:val="005C3614"/>
    <w:rsid w:val="005C443C"/>
    <w:rsid w:val="005D12B3"/>
    <w:rsid w:val="005D1887"/>
    <w:rsid w:val="005D46D9"/>
    <w:rsid w:val="005D7B1B"/>
    <w:rsid w:val="005E25DE"/>
    <w:rsid w:val="005E3721"/>
    <w:rsid w:val="005F1155"/>
    <w:rsid w:val="005F15BF"/>
    <w:rsid w:val="005F29E5"/>
    <w:rsid w:val="005F401F"/>
    <w:rsid w:val="005F4B53"/>
    <w:rsid w:val="005F7196"/>
    <w:rsid w:val="005F742A"/>
    <w:rsid w:val="005F7C57"/>
    <w:rsid w:val="0060075C"/>
    <w:rsid w:val="00601756"/>
    <w:rsid w:val="00604688"/>
    <w:rsid w:val="00606B5D"/>
    <w:rsid w:val="00614A41"/>
    <w:rsid w:val="0061558E"/>
    <w:rsid w:val="006163B0"/>
    <w:rsid w:val="00616C33"/>
    <w:rsid w:val="006179FD"/>
    <w:rsid w:val="00617DB5"/>
    <w:rsid w:val="0062065D"/>
    <w:rsid w:val="00622086"/>
    <w:rsid w:val="00622E0A"/>
    <w:rsid w:val="00623CC5"/>
    <w:rsid w:val="00623FB5"/>
    <w:rsid w:val="00624816"/>
    <w:rsid w:val="00624CC6"/>
    <w:rsid w:val="00624E8C"/>
    <w:rsid w:val="00624F80"/>
    <w:rsid w:val="0062555A"/>
    <w:rsid w:val="00625DA1"/>
    <w:rsid w:val="00625E37"/>
    <w:rsid w:val="006263C2"/>
    <w:rsid w:val="00626ABA"/>
    <w:rsid w:val="00627C4C"/>
    <w:rsid w:val="00630FDC"/>
    <w:rsid w:val="006310DC"/>
    <w:rsid w:val="0063118E"/>
    <w:rsid w:val="006318B4"/>
    <w:rsid w:val="00635195"/>
    <w:rsid w:val="0063726C"/>
    <w:rsid w:val="00640A59"/>
    <w:rsid w:val="00641A4D"/>
    <w:rsid w:val="00641EEA"/>
    <w:rsid w:val="006424B7"/>
    <w:rsid w:val="006437C3"/>
    <w:rsid w:val="00643C25"/>
    <w:rsid w:val="00643D05"/>
    <w:rsid w:val="00647264"/>
    <w:rsid w:val="00651ABA"/>
    <w:rsid w:val="006562CF"/>
    <w:rsid w:val="006562D7"/>
    <w:rsid w:val="0065644F"/>
    <w:rsid w:val="00657072"/>
    <w:rsid w:val="00660693"/>
    <w:rsid w:val="00665151"/>
    <w:rsid w:val="0067037D"/>
    <w:rsid w:val="00670725"/>
    <w:rsid w:val="00672684"/>
    <w:rsid w:val="00673493"/>
    <w:rsid w:val="00674955"/>
    <w:rsid w:val="0067567D"/>
    <w:rsid w:val="0067790F"/>
    <w:rsid w:val="006801B3"/>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0C8E"/>
    <w:rsid w:val="006D115F"/>
    <w:rsid w:val="006D1E99"/>
    <w:rsid w:val="006D2EB2"/>
    <w:rsid w:val="006D5228"/>
    <w:rsid w:val="006D5875"/>
    <w:rsid w:val="006D6A5A"/>
    <w:rsid w:val="006D74DE"/>
    <w:rsid w:val="006D7AE6"/>
    <w:rsid w:val="006E1328"/>
    <w:rsid w:val="006E1DB2"/>
    <w:rsid w:val="006E2D9E"/>
    <w:rsid w:val="006F5CEE"/>
    <w:rsid w:val="006F6760"/>
    <w:rsid w:val="006F695B"/>
    <w:rsid w:val="006F707D"/>
    <w:rsid w:val="006F7BF8"/>
    <w:rsid w:val="006F7D80"/>
    <w:rsid w:val="0070003A"/>
    <w:rsid w:val="007005BE"/>
    <w:rsid w:val="007010E2"/>
    <w:rsid w:val="00702D3D"/>
    <w:rsid w:val="0070373A"/>
    <w:rsid w:val="00704A15"/>
    <w:rsid w:val="007054E1"/>
    <w:rsid w:val="00705FB0"/>
    <w:rsid w:val="007109AD"/>
    <w:rsid w:val="0071255F"/>
    <w:rsid w:val="00713180"/>
    <w:rsid w:val="00714241"/>
    <w:rsid w:val="0071453C"/>
    <w:rsid w:val="0071494E"/>
    <w:rsid w:val="00714DD7"/>
    <w:rsid w:val="0071591C"/>
    <w:rsid w:val="00716888"/>
    <w:rsid w:val="00716DB0"/>
    <w:rsid w:val="00717786"/>
    <w:rsid w:val="00720EB9"/>
    <w:rsid w:val="0072173A"/>
    <w:rsid w:val="00725FF0"/>
    <w:rsid w:val="007269EB"/>
    <w:rsid w:val="00731375"/>
    <w:rsid w:val="00733166"/>
    <w:rsid w:val="00741490"/>
    <w:rsid w:val="007473DB"/>
    <w:rsid w:val="0075020A"/>
    <w:rsid w:val="007506F9"/>
    <w:rsid w:val="00750ED1"/>
    <w:rsid w:val="0075172A"/>
    <w:rsid w:val="00752CBC"/>
    <w:rsid w:val="00753431"/>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5C1C"/>
    <w:rsid w:val="007D6494"/>
    <w:rsid w:val="007D796E"/>
    <w:rsid w:val="007E3323"/>
    <w:rsid w:val="007E44D3"/>
    <w:rsid w:val="007E4F2C"/>
    <w:rsid w:val="007E5A16"/>
    <w:rsid w:val="007F03F0"/>
    <w:rsid w:val="007F3E71"/>
    <w:rsid w:val="007F5C4F"/>
    <w:rsid w:val="007F6439"/>
    <w:rsid w:val="007F735B"/>
    <w:rsid w:val="00800F28"/>
    <w:rsid w:val="00802075"/>
    <w:rsid w:val="008026E6"/>
    <w:rsid w:val="00804AB7"/>
    <w:rsid w:val="00804ED2"/>
    <w:rsid w:val="00806E85"/>
    <w:rsid w:val="00807507"/>
    <w:rsid w:val="00814394"/>
    <w:rsid w:val="0081439A"/>
    <w:rsid w:val="0081600A"/>
    <w:rsid w:val="008200FC"/>
    <w:rsid w:val="008203C6"/>
    <w:rsid w:val="00823850"/>
    <w:rsid w:val="00824B13"/>
    <w:rsid w:val="008254B1"/>
    <w:rsid w:val="00825C02"/>
    <w:rsid w:val="00826B9A"/>
    <w:rsid w:val="008300A9"/>
    <w:rsid w:val="008310EB"/>
    <w:rsid w:val="0083135C"/>
    <w:rsid w:val="00831717"/>
    <w:rsid w:val="00832994"/>
    <w:rsid w:val="00834984"/>
    <w:rsid w:val="0083576B"/>
    <w:rsid w:val="00836127"/>
    <w:rsid w:val="00837391"/>
    <w:rsid w:val="0084057A"/>
    <w:rsid w:val="0084113B"/>
    <w:rsid w:val="008421FF"/>
    <w:rsid w:val="00842933"/>
    <w:rsid w:val="008444B2"/>
    <w:rsid w:val="0084587D"/>
    <w:rsid w:val="008464DC"/>
    <w:rsid w:val="00847AA1"/>
    <w:rsid w:val="00850FAE"/>
    <w:rsid w:val="0085427A"/>
    <w:rsid w:val="00854B04"/>
    <w:rsid w:val="00855079"/>
    <w:rsid w:val="0085527C"/>
    <w:rsid w:val="00855B8E"/>
    <w:rsid w:val="00855EAC"/>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447"/>
    <w:rsid w:val="008A675C"/>
    <w:rsid w:val="008A6E58"/>
    <w:rsid w:val="008A73FC"/>
    <w:rsid w:val="008A7A33"/>
    <w:rsid w:val="008B14C3"/>
    <w:rsid w:val="008B2953"/>
    <w:rsid w:val="008B3AFB"/>
    <w:rsid w:val="008B42E3"/>
    <w:rsid w:val="008B54D8"/>
    <w:rsid w:val="008C0DE2"/>
    <w:rsid w:val="008C3008"/>
    <w:rsid w:val="008C3DD4"/>
    <w:rsid w:val="008C4A1D"/>
    <w:rsid w:val="008C4DA7"/>
    <w:rsid w:val="008C7A1F"/>
    <w:rsid w:val="008D1208"/>
    <w:rsid w:val="008D178A"/>
    <w:rsid w:val="008D189F"/>
    <w:rsid w:val="008D19FB"/>
    <w:rsid w:val="008D2444"/>
    <w:rsid w:val="008D2DC3"/>
    <w:rsid w:val="008D5551"/>
    <w:rsid w:val="008D661D"/>
    <w:rsid w:val="008E0E6D"/>
    <w:rsid w:val="008E3A0D"/>
    <w:rsid w:val="008E437A"/>
    <w:rsid w:val="008E46DB"/>
    <w:rsid w:val="008E682E"/>
    <w:rsid w:val="008E7092"/>
    <w:rsid w:val="008E7B48"/>
    <w:rsid w:val="008F0529"/>
    <w:rsid w:val="008F2CA9"/>
    <w:rsid w:val="008F3FA2"/>
    <w:rsid w:val="008F65DF"/>
    <w:rsid w:val="008F698A"/>
    <w:rsid w:val="00900ADE"/>
    <w:rsid w:val="00900F23"/>
    <w:rsid w:val="00901018"/>
    <w:rsid w:val="00904CBF"/>
    <w:rsid w:val="00905B4F"/>
    <w:rsid w:val="00906400"/>
    <w:rsid w:val="009077A3"/>
    <w:rsid w:val="00911B59"/>
    <w:rsid w:val="009153A6"/>
    <w:rsid w:val="009156BC"/>
    <w:rsid w:val="00916E5C"/>
    <w:rsid w:val="0091785B"/>
    <w:rsid w:val="00917F5D"/>
    <w:rsid w:val="00921C94"/>
    <w:rsid w:val="00923E1A"/>
    <w:rsid w:val="0092492B"/>
    <w:rsid w:val="009260E8"/>
    <w:rsid w:val="009266B5"/>
    <w:rsid w:val="00926960"/>
    <w:rsid w:val="00931664"/>
    <w:rsid w:val="009316B7"/>
    <w:rsid w:val="009346AC"/>
    <w:rsid w:val="00934D9C"/>
    <w:rsid w:val="009362B2"/>
    <w:rsid w:val="009423FB"/>
    <w:rsid w:val="009437D5"/>
    <w:rsid w:val="009441DD"/>
    <w:rsid w:val="00944B9E"/>
    <w:rsid w:val="00945FD8"/>
    <w:rsid w:val="0095102B"/>
    <w:rsid w:val="009527F7"/>
    <w:rsid w:val="00955F44"/>
    <w:rsid w:val="00960374"/>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F7A"/>
    <w:rsid w:val="009C0F54"/>
    <w:rsid w:val="009C534C"/>
    <w:rsid w:val="009C67CA"/>
    <w:rsid w:val="009D34F3"/>
    <w:rsid w:val="009D6F0E"/>
    <w:rsid w:val="009E104B"/>
    <w:rsid w:val="009E15B4"/>
    <w:rsid w:val="009E264D"/>
    <w:rsid w:val="009E3D0E"/>
    <w:rsid w:val="009E6BD7"/>
    <w:rsid w:val="009F0221"/>
    <w:rsid w:val="009F16CA"/>
    <w:rsid w:val="009F31E9"/>
    <w:rsid w:val="009F76E3"/>
    <w:rsid w:val="009F78B1"/>
    <w:rsid w:val="009F7E40"/>
    <w:rsid w:val="00A00E47"/>
    <w:rsid w:val="00A0555F"/>
    <w:rsid w:val="00A06BB7"/>
    <w:rsid w:val="00A11454"/>
    <w:rsid w:val="00A1462C"/>
    <w:rsid w:val="00A156C2"/>
    <w:rsid w:val="00A160E1"/>
    <w:rsid w:val="00A170A4"/>
    <w:rsid w:val="00A1719E"/>
    <w:rsid w:val="00A2495E"/>
    <w:rsid w:val="00A26D6F"/>
    <w:rsid w:val="00A30EBD"/>
    <w:rsid w:val="00A34589"/>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1667"/>
    <w:rsid w:val="00A726B4"/>
    <w:rsid w:val="00A734F2"/>
    <w:rsid w:val="00A74B09"/>
    <w:rsid w:val="00A7700B"/>
    <w:rsid w:val="00A80F68"/>
    <w:rsid w:val="00A80FC9"/>
    <w:rsid w:val="00A81D45"/>
    <w:rsid w:val="00A820A9"/>
    <w:rsid w:val="00A82E81"/>
    <w:rsid w:val="00A87445"/>
    <w:rsid w:val="00A8751B"/>
    <w:rsid w:val="00A92995"/>
    <w:rsid w:val="00A97E5C"/>
    <w:rsid w:val="00AA0EE6"/>
    <w:rsid w:val="00AA19F9"/>
    <w:rsid w:val="00AA27FE"/>
    <w:rsid w:val="00AA58FE"/>
    <w:rsid w:val="00AB042D"/>
    <w:rsid w:val="00AB2F94"/>
    <w:rsid w:val="00AB3560"/>
    <w:rsid w:val="00AB6115"/>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27C4"/>
    <w:rsid w:val="00AE6AC8"/>
    <w:rsid w:val="00AF4CCB"/>
    <w:rsid w:val="00AF6485"/>
    <w:rsid w:val="00B002DF"/>
    <w:rsid w:val="00B00525"/>
    <w:rsid w:val="00B01F0E"/>
    <w:rsid w:val="00B02484"/>
    <w:rsid w:val="00B0291F"/>
    <w:rsid w:val="00B03D90"/>
    <w:rsid w:val="00B04C64"/>
    <w:rsid w:val="00B04F7B"/>
    <w:rsid w:val="00B05448"/>
    <w:rsid w:val="00B06C48"/>
    <w:rsid w:val="00B11181"/>
    <w:rsid w:val="00B11CDF"/>
    <w:rsid w:val="00B11F0B"/>
    <w:rsid w:val="00B1435D"/>
    <w:rsid w:val="00B14B30"/>
    <w:rsid w:val="00B1557B"/>
    <w:rsid w:val="00B17262"/>
    <w:rsid w:val="00B17DCA"/>
    <w:rsid w:val="00B21D0D"/>
    <w:rsid w:val="00B23F12"/>
    <w:rsid w:val="00B24EA5"/>
    <w:rsid w:val="00B27172"/>
    <w:rsid w:val="00B301E8"/>
    <w:rsid w:val="00B306E6"/>
    <w:rsid w:val="00B31430"/>
    <w:rsid w:val="00B34B3F"/>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5CD6"/>
    <w:rsid w:val="00BA74A6"/>
    <w:rsid w:val="00BA7FAE"/>
    <w:rsid w:val="00BB07A6"/>
    <w:rsid w:val="00BB1EB6"/>
    <w:rsid w:val="00BB20F1"/>
    <w:rsid w:val="00BB3CF3"/>
    <w:rsid w:val="00BB4373"/>
    <w:rsid w:val="00BB48BB"/>
    <w:rsid w:val="00BB557D"/>
    <w:rsid w:val="00BC0109"/>
    <w:rsid w:val="00BC5000"/>
    <w:rsid w:val="00BC61C7"/>
    <w:rsid w:val="00BD5C13"/>
    <w:rsid w:val="00BD6957"/>
    <w:rsid w:val="00BD6B83"/>
    <w:rsid w:val="00BE187D"/>
    <w:rsid w:val="00BE203A"/>
    <w:rsid w:val="00BE2311"/>
    <w:rsid w:val="00BE3A89"/>
    <w:rsid w:val="00BF041E"/>
    <w:rsid w:val="00BF0D58"/>
    <w:rsid w:val="00BF1A3A"/>
    <w:rsid w:val="00BF53E6"/>
    <w:rsid w:val="00BF6790"/>
    <w:rsid w:val="00BF79A4"/>
    <w:rsid w:val="00C0296C"/>
    <w:rsid w:val="00C037BA"/>
    <w:rsid w:val="00C0502F"/>
    <w:rsid w:val="00C0657C"/>
    <w:rsid w:val="00C06C55"/>
    <w:rsid w:val="00C11096"/>
    <w:rsid w:val="00C1205E"/>
    <w:rsid w:val="00C126D2"/>
    <w:rsid w:val="00C25512"/>
    <w:rsid w:val="00C26769"/>
    <w:rsid w:val="00C26B6B"/>
    <w:rsid w:val="00C31147"/>
    <w:rsid w:val="00C347CF"/>
    <w:rsid w:val="00C355ED"/>
    <w:rsid w:val="00C35FC7"/>
    <w:rsid w:val="00C37CA0"/>
    <w:rsid w:val="00C4133D"/>
    <w:rsid w:val="00C41E22"/>
    <w:rsid w:val="00C42289"/>
    <w:rsid w:val="00C42FA1"/>
    <w:rsid w:val="00C42FD4"/>
    <w:rsid w:val="00C43163"/>
    <w:rsid w:val="00C4338C"/>
    <w:rsid w:val="00C43D1F"/>
    <w:rsid w:val="00C43EF5"/>
    <w:rsid w:val="00C4779E"/>
    <w:rsid w:val="00C5020F"/>
    <w:rsid w:val="00C52632"/>
    <w:rsid w:val="00C53A2E"/>
    <w:rsid w:val="00C5669B"/>
    <w:rsid w:val="00C57385"/>
    <w:rsid w:val="00C607DF"/>
    <w:rsid w:val="00C61DA8"/>
    <w:rsid w:val="00C65D6E"/>
    <w:rsid w:val="00C66F69"/>
    <w:rsid w:val="00C70211"/>
    <w:rsid w:val="00C71D5A"/>
    <w:rsid w:val="00C720D5"/>
    <w:rsid w:val="00C720ED"/>
    <w:rsid w:val="00C723DE"/>
    <w:rsid w:val="00C74339"/>
    <w:rsid w:val="00C74523"/>
    <w:rsid w:val="00C74883"/>
    <w:rsid w:val="00C77298"/>
    <w:rsid w:val="00C830FE"/>
    <w:rsid w:val="00C835B1"/>
    <w:rsid w:val="00C8636D"/>
    <w:rsid w:val="00C87B7D"/>
    <w:rsid w:val="00C90768"/>
    <w:rsid w:val="00C91570"/>
    <w:rsid w:val="00C95A77"/>
    <w:rsid w:val="00C95CBF"/>
    <w:rsid w:val="00CA26BF"/>
    <w:rsid w:val="00CA3D09"/>
    <w:rsid w:val="00CA4440"/>
    <w:rsid w:val="00CA6345"/>
    <w:rsid w:val="00CA669E"/>
    <w:rsid w:val="00CA7549"/>
    <w:rsid w:val="00CB0353"/>
    <w:rsid w:val="00CB2368"/>
    <w:rsid w:val="00CB2FDE"/>
    <w:rsid w:val="00CB3860"/>
    <w:rsid w:val="00CB44F2"/>
    <w:rsid w:val="00CB72C5"/>
    <w:rsid w:val="00CC0F3C"/>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521C"/>
    <w:rsid w:val="00D559AB"/>
    <w:rsid w:val="00D57861"/>
    <w:rsid w:val="00D613B6"/>
    <w:rsid w:val="00D61DE7"/>
    <w:rsid w:val="00D6305B"/>
    <w:rsid w:val="00D64CF1"/>
    <w:rsid w:val="00D672FC"/>
    <w:rsid w:val="00D7071C"/>
    <w:rsid w:val="00D73271"/>
    <w:rsid w:val="00D73432"/>
    <w:rsid w:val="00D73F64"/>
    <w:rsid w:val="00D7490B"/>
    <w:rsid w:val="00D76172"/>
    <w:rsid w:val="00D76CEB"/>
    <w:rsid w:val="00D77364"/>
    <w:rsid w:val="00D81489"/>
    <w:rsid w:val="00D81A2B"/>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218"/>
    <w:rsid w:val="00DA7B9F"/>
    <w:rsid w:val="00DA7EFC"/>
    <w:rsid w:val="00DB0276"/>
    <w:rsid w:val="00DB25D7"/>
    <w:rsid w:val="00DB2986"/>
    <w:rsid w:val="00DB30DA"/>
    <w:rsid w:val="00DB55AA"/>
    <w:rsid w:val="00DB5C26"/>
    <w:rsid w:val="00DB6167"/>
    <w:rsid w:val="00DC121C"/>
    <w:rsid w:val="00DC17E1"/>
    <w:rsid w:val="00DC1AAF"/>
    <w:rsid w:val="00DC2715"/>
    <w:rsid w:val="00DC2E58"/>
    <w:rsid w:val="00DC4F5F"/>
    <w:rsid w:val="00DC54A6"/>
    <w:rsid w:val="00DC7576"/>
    <w:rsid w:val="00DD0EBC"/>
    <w:rsid w:val="00DD362C"/>
    <w:rsid w:val="00DD3E02"/>
    <w:rsid w:val="00DD62CA"/>
    <w:rsid w:val="00DD692A"/>
    <w:rsid w:val="00DE1626"/>
    <w:rsid w:val="00DE4EF7"/>
    <w:rsid w:val="00DE705E"/>
    <w:rsid w:val="00DE799F"/>
    <w:rsid w:val="00DF2581"/>
    <w:rsid w:val="00DF2A1A"/>
    <w:rsid w:val="00DF2D7B"/>
    <w:rsid w:val="00DF38BF"/>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980"/>
    <w:rsid w:val="00E159B9"/>
    <w:rsid w:val="00E15EC8"/>
    <w:rsid w:val="00E1619F"/>
    <w:rsid w:val="00E163BF"/>
    <w:rsid w:val="00E168AE"/>
    <w:rsid w:val="00E16961"/>
    <w:rsid w:val="00E17F57"/>
    <w:rsid w:val="00E215F8"/>
    <w:rsid w:val="00E221BA"/>
    <w:rsid w:val="00E260EC"/>
    <w:rsid w:val="00E303E1"/>
    <w:rsid w:val="00E3087D"/>
    <w:rsid w:val="00E30D72"/>
    <w:rsid w:val="00E33F03"/>
    <w:rsid w:val="00E3564F"/>
    <w:rsid w:val="00E36413"/>
    <w:rsid w:val="00E366D7"/>
    <w:rsid w:val="00E37367"/>
    <w:rsid w:val="00E37D2D"/>
    <w:rsid w:val="00E41BD3"/>
    <w:rsid w:val="00E42CCA"/>
    <w:rsid w:val="00E43F7E"/>
    <w:rsid w:val="00E500E3"/>
    <w:rsid w:val="00E502FA"/>
    <w:rsid w:val="00E526B0"/>
    <w:rsid w:val="00E5276E"/>
    <w:rsid w:val="00E542AC"/>
    <w:rsid w:val="00E56173"/>
    <w:rsid w:val="00E56907"/>
    <w:rsid w:val="00E56ACA"/>
    <w:rsid w:val="00E5771A"/>
    <w:rsid w:val="00E605A1"/>
    <w:rsid w:val="00E6065F"/>
    <w:rsid w:val="00E63D08"/>
    <w:rsid w:val="00E66FF1"/>
    <w:rsid w:val="00E66FF6"/>
    <w:rsid w:val="00E6743D"/>
    <w:rsid w:val="00E70BAA"/>
    <w:rsid w:val="00E710A2"/>
    <w:rsid w:val="00E71DFF"/>
    <w:rsid w:val="00E74252"/>
    <w:rsid w:val="00E76DCD"/>
    <w:rsid w:val="00E84E38"/>
    <w:rsid w:val="00E85DED"/>
    <w:rsid w:val="00E86A24"/>
    <w:rsid w:val="00E86F2E"/>
    <w:rsid w:val="00E87BCB"/>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972"/>
    <w:rsid w:val="00EC6187"/>
    <w:rsid w:val="00EC711E"/>
    <w:rsid w:val="00ED11B4"/>
    <w:rsid w:val="00ED387F"/>
    <w:rsid w:val="00ED710D"/>
    <w:rsid w:val="00EE1E14"/>
    <w:rsid w:val="00EE31F6"/>
    <w:rsid w:val="00EE34F7"/>
    <w:rsid w:val="00EE49A6"/>
    <w:rsid w:val="00EE74A9"/>
    <w:rsid w:val="00EF00AE"/>
    <w:rsid w:val="00EF188C"/>
    <w:rsid w:val="00EF401F"/>
    <w:rsid w:val="00EF4E09"/>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49B9"/>
    <w:rsid w:val="00F45B5E"/>
    <w:rsid w:val="00F4709F"/>
    <w:rsid w:val="00F546C2"/>
    <w:rsid w:val="00F6017E"/>
    <w:rsid w:val="00F62AAE"/>
    <w:rsid w:val="00F631B4"/>
    <w:rsid w:val="00F63E69"/>
    <w:rsid w:val="00F65379"/>
    <w:rsid w:val="00F670E6"/>
    <w:rsid w:val="00F6781B"/>
    <w:rsid w:val="00F71090"/>
    <w:rsid w:val="00F7137F"/>
    <w:rsid w:val="00F7317E"/>
    <w:rsid w:val="00F81091"/>
    <w:rsid w:val="00F81FBD"/>
    <w:rsid w:val="00F827E9"/>
    <w:rsid w:val="00F82C4E"/>
    <w:rsid w:val="00F833B3"/>
    <w:rsid w:val="00F83C6E"/>
    <w:rsid w:val="00F86324"/>
    <w:rsid w:val="00F900AA"/>
    <w:rsid w:val="00F90FA1"/>
    <w:rsid w:val="00F92819"/>
    <w:rsid w:val="00F94A89"/>
    <w:rsid w:val="00FA26A9"/>
    <w:rsid w:val="00FA3312"/>
    <w:rsid w:val="00FA67F1"/>
    <w:rsid w:val="00FA703D"/>
    <w:rsid w:val="00FA72FD"/>
    <w:rsid w:val="00FB2A68"/>
    <w:rsid w:val="00FB3BE6"/>
    <w:rsid w:val="00FB4E69"/>
    <w:rsid w:val="00FB63C0"/>
    <w:rsid w:val="00FB6A2C"/>
    <w:rsid w:val="00FC12EF"/>
    <w:rsid w:val="00FC2118"/>
    <w:rsid w:val="00FC25E1"/>
    <w:rsid w:val="00FC2A2E"/>
    <w:rsid w:val="00FC4424"/>
    <w:rsid w:val="00FC7152"/>
    <w:rsid w:val="00FC7A94"/>
    <w:rsid w:val="00FD32E5"/>
    <w:rsid w:val="00FD7798"/>
    <w:rsid w:val="00FD7C0A"/>
    <w:rsid w:val="00FE101A"/>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77593D"/>
  <w15:docId w15:val="{C030CADA-E6AB-45FE-93EC-76C248D0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B9"/>
    <w:pPr>
      <w:overflowPunct w:val="0"/>
      <w:autoSpaceDE w:val="0"/>
      <w:autoSpaceDN w:val="0"/>
      <w:adjustRightInd w:val="0"/>
      <w:textAlignment w:val="baseline"/>
    </w:pPr>
    <w:rPr>
      <w:rFonts w:ascii="Trebuchet MS" w:hAnsi="Trebuchet MS"/>
      <w:lang w:val="nl" w:eastAsia="en-US"/>
    </w:rPr>
  </w:style>
  <w:style w:type="paragraph" w:styleId="Heading1">
    <w:name w:val="heading 1"/>
    <w:basedOn w:val="Normal"/>
    <w:next w:val="Normal"/>
    <w:link w:val="Heading1Char"/>
    <w:autoRedefine/>
    <w:qFormat/>
    <w:rsid w:val="008D2DC3"/>
    <w:pPr>
      <w:keepNext/>
      <w:pageBreakBefore/>
      <w:spacing w:after="120"/>
      <w:outlineLvl w:val="0"/>
    </w:pPr>
    <w:rPr>
      <w:rFonts w:cs="Arial"/>
      <w:b/>
      <w:bCs/>
      <w:kern w:val="32"/>
      <w:sz w:val="32"/>
      <w:szCs w:val="36"/>
      <w:lang w:val="nl-NL"/>
    </w:rPr>
  </w:style>
  <w:style w:type="paragraph" w:styleId="Heading2">
    <w:name w:val="heading 2"/>
    <w:basedOn w:val="Normal"/>
    <w:next w:val="Normal"/>
    <w:link w:val="Heading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Heading3">
    <w:name w:val="heading 3"/>
    <w:basedOn w:val="Normal"/>
    <w:next w:val="Normal"/>
    <w:link w:val="Heading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Heading4">
    <w:name w:val="heading 4"/>
    <w:basedOn w:val="Heading3"/>
    <w:next w:val="Normal"/>
    <w:link w:val="Heading4Char"/>
    <w:autoRedefine/>
    <w:qFormat/>
    <w:rsid w:val="007C7EBB"/>
    <w:pPr>
      <w:tabs>
        <w:tab w:val="left" w:pos="1134"/>
      </w:tabs>
      <w:spacing w:before="200"/>
      <w:outlineLvl w:val="3"/>
    </w:pPr>
    <w:rPr>
      <w:bCs w:val="0"/>
      <w:color w:val="1F497D"/>
    </w:rPr>
  </w:style>
  <w:style w:type="paragraph" w:styleId="Heading5">
    <w:name w:val="heading 5"/>
    <w:basedOn w:val="Heading4"/>
    <w:next w:val="Normal"/>
    <w:link w:val="Heading5Char"/>
    <w:autoRedefine/>
    <w:qFormat/>
    <w:rsid w:val="00422B19"/>
    <w:pPr>
      <w:spacing w:before="300" w:after="0"/>
      <w:outlineLvl w:val="4"/>
    </w:pPr>
    <w:rPr>
      <w:color w:val="00B050"/>
    </w:rPr>
  </w:style>
  <w:style w:type="paragraph" w:styleId="Heading6">
    <w:name w:val="heading 6"/>
    <w:basedOn w:val="Normal"/>
    <w:next w:val="Normal"/>
    <w:link w:val="Heading6Char"/>
    <w:autoRedefine/>
    <w:qFormat/>
    <w:rsid w:val="00261A1C"/>
    <w:pPr>
      <w:spacing w:before="120" w:after="80"/>
      <w:outlineLvl w:val="5"/>
    </w:pPr>
    <w:rPr>
      <w:b/>
      <w:u w:val="single"/>
    </w:rPr>
  </w:style>
  <w:style w:type="paragraph" w:styleId="Heading7">
    <w:name w:val="heading 7"/>
    <w:basedOn w:val="Normal"/>
    <w:next w:val="Normal"/>
    <w:link w:val="Heading7Char"/>
    <w:autoRedefine/>
    <w:qFormat/>
    <w:rsid w:val="00044129"/>
    <w:pPr>
      <w:keepNext/>
      <w:spacing w:before="120" w:after="40"/>
      <w:outlineLvl w:val="6"/>
    </w:pPr>
    <w:rPr>
      <w:caps/>
      <w:color w:val="000000"/>
      <w:lang w:val="nl-NL"/>
    </w:rPr>
  </w:style>
  <w:style w:type="paragraph" w:styleId="Heading8">
    <w:name w:val="heading 8"/>
    <w:basedOn w:val="Normal"/>
    <w:next w:val="BodyTextIndent"/>
    <w:link w:val="Heading8Char"/>
    <w:autoRedefine/>
    <w:qFormat/>
    <w:rsid w:val="00C835B1"/>
    <w:pPr>
      <w:keepNext/>
      <w:spacing w:before="100" w:after="60"/>
      <w:outlineLvl w:val="7"/>
    </w:pPr>
    <w:rPr>
      <w:u w:val="single"/>
    </w:rPr>
  </w:style>
  <w:style w:type="paragraph" w:styleId="Heading9">
    <w:name w:val="heading 9"/>
    <w:basedOn w:val="Normal"/>
    <w:next w:val="Normal"/>
    <w:link w:val="Heading9Char"/>
    <w:rsid w:val="00061977"/>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17F"/>
    <w:rPr>
      <w:rFonts w:ascii="Trebuchet MS" w:hAnsi="Trebuchet MS" w:cs="Arial"/>
      <w:b/>
      <w:bCs/>
      <w:kern w:val="32"/>
      <w:sz w:val="32"/>
      <w:szCs w:val="36"/>
      <w:lang w:val="nl-NL" w:eastAsia="en-US"/>
    </w:rPr>
  </w:style>
  <w:style w:type="character" w:customStyle="1" w:styleId="Heading2Char">
    <w:name w:val="Heading 2 Char"/>
    <w:link w:val="Heading2"/>
    <w:uiPriority w:val="99"/>
    <w:rsid w:val="00FC12EF"/>
    <w:rPr>
      <w:rFonts w:ascii="Trebuchet MS" w:hAnsi="Trebuchet MS"/>
      <w:b/>
      <w:bCs/>
      <w:color w:val="800000"/>
      <w:szCs w:val="28"/>
      <w:lang w:val="nl-NL" w:eastAsia="en-US"/>
    </w:rPr>
  </w:style>
  <w:style w:type="character" w:customStyle="1" w:styleId="Heading3Char">
    <w:name w:val="Heading 3 Char"/>
    <w:link w:val="Heading3"/>
    <w:rsid w:val="00563358"/>
    <w:rPr>
      <w:rFonts w:ascii="Trebuchet MS" w:hAnsi="Trebuchet MS" w:cs="Arial"/>
      <w:b/>
      <w:bCs/>
      <w:color w:val="FF0000"/>
      <w:szCs w:val="26"/>
      <w:lang w:val="nl-NL" w:eastAsia="en-US"/>
    </w:rPr>
  </w:style>
  <w:style w:type="character" w:customStyle="1" w:styleId="Heading4Char">
    <w:name w:val="Heading 4 Char"/>
    <w:link w:val="Heading4"/>
    <w:uiPriority w:val="99"/>
    <w:rsid w:val="00FC12EF"/>
    <w:rPr>
      <w:rFonts w:ascii="Trebuchet MS" w:hAnsi="Trebuchet MS" w:cs="Arial"/>
      <w:b/>
      <w:color w:val="1F497D"/>
      <w:szCs w:val="26"/>
      <w:lang w:val="nl-NL" w:eastAsia="en-US"/>
    </w:rPr>
  </w:style>
  <w:style w:type="character" w:customStyle="1" w:styleId="Heading5Char">
    <w:name w:val="Heading 5 Char"/>
    <w:basedOn w:val="DefaultParagraphFont"/>
    <w:link w:val="Heading5"/>
    <w:rsid w:val="00422B19"/>
    <w:rPr>
      <w:rFonts w:ascii="Trebuchet MS" w:hAnsi="Trebuchet MS" w:cs="Arial"/>
      <w:b/>
      <w:color w:val="00B050"/>
      <w:szCs w:val="26"/>
      <w:lang w:eastAsia="en-US"/>
    </w:rPr>
  </w:style>
  <w:style w:type="character" w:customStyle="1" w:styleId="Heading6Char">
    <w:name w:val="Heading 6 Char"/>
    <w:basedOn w:val="DefaultParagraphFont"/>
    <w:link w:val="Heading6"/>
    <w:rsid w:val="00261A1C"/>
    <w:rPr>
      <w:rFonts w:ascii="Trebuchet MS" w:hAnsi="Trebuchet MS"/>
      <w:b/>
      <w:u w:val="single"/>
      <w:lang w:val="nl" w:eastAsia="en-US"/>
    </w:rPr>
  </w:style>
  <w:style w:type="character" w:customStyle="1" w:styleId="Heading7Char">
    <w:name w:val="Heading 7 Char"/>
    <w:basedOn w:val="DefaultParagraphFont"/>
    <w:link w:val="Heading7"/>
    <w:rsid w:val="00044129"/>
    <w:rPr>
      <w:rFonts w:ascii="Trebuchet MS" w:hAnsi="Trebuchet MS"/>
      <w:caps/>
      <w:color w:val="000000"/>
      <w:lang w:val="nl-NL" w:eastAsia="en-US"/>
    </w:rPr>
  </w:style>
  <w:style w:type="paragraph" w:styleId="BodyTextIndent">
    <w:name w:val="Body Text Indent"/>
    <w:basedOn w:val="Normal"/>
    <w:link w:val="BodyTextIndentChar"/>
    <w:autoRedefine/>
    <w:rsid w:val="00C66F69"/>
    <w:pPr>
      <w:numPr>
        <w:numId w:val="1"/>
      </w:numPr>
      <w:jc w:val="both"/>
    </w:pPr>
    <w:rPr>
      <w:color w:val="000000"/>
    </w:rPr>
  </w:style>
  <w:style w:type="character" w:customStyle="1" w:styleId="BodyTextIndentChar">
    <w:name w:val="Body Text Indent Char"/>
    <w:basedOn w:val="DefaultParagraphFont"/>
    <w:link w:val="BodyTextIndent"/>
    <w:rsid w:val="00C66F69"/>
    <w:rPr>
      <w:rFonts w:ascii="Trebuchet MS" w:hAnsi="Trebuchet MS"/>
      <w:color w:val="000000"/>
      <w:lang w:val="nl" w:eastAsia="en-US"/>
    </w:rPr>
  </w:style>
  <w:style w:type="character" w:customStyle="1" w:styleId="Heading8Char">
    <w:name w:val="Heading 8 Char"/>
    <w:basedOn w:val="DefaultParagraphFont"/>
    <w:link w:val="Heading8"/>
    <w:rsid w:val="00C835B1"/>
    <w:rPr>
      <w:rFonts w:ascii="Trebuchet MS" w:hAnsi="Trebuchet MS"/>
      <w:u w:val="single"/>
      <w:lang w:val="nl" w:eastAsia="en-US"/>
    </w:rPr>
  </w:style>
  <w:style w:type="character" w:customStyle="1" w:styleId="Heading9Char">
    <w:name w:val="Heading 9 Char"/>
    <w:link w:val="Heading9"/>
    <w:uiPriority w:val="99"/>
    <w:rsid w:val="00FC12EF"/>
    <w:rPr>
      <w:rFonts w:ascii="Trebuchet MS" w:hAnsi="Trebuchet MS"/>
      <w:b/>
      <w:bCs/>
      <w:sz w:val="18"/>
      <w:lang w:val="nl" w:eastAsia="en-US"/>
    </w:rPr>
  </w:style>
  <w:style w:type="paragraph" w:styleId="BalloonText">
    <w:name w:val="Balloon Text"/>
    <w:basedOn w:val="Normal"/>
    <w:link w:val="BalloonTextChar"/>
    <w:semiHidden/>
    <w:unhideWhenUsed/>
    <w:rsid w:val="004C2A53"/>
    <w:rPr>
      <w:rFonts w:ascii="Tahoma" w:hAnsi="Tahoma" w:cs="Tahoma"/>
      <w:sz w:val="16"/>
      <w:szCs w:val="16"/>
    </w:rPr>
  </w:style>
  <w:style w:type="character" w:customStyle="1" w:styleId="BalloonTextChar">
    <w:name w:val="Balloon Text Char"/>
    <w:basedOn w:val="DefaultParagraphFont"/>
    <w:link w:val="BalloonText"/>
    <w:semiHidden/>
    <w:rsid w:val="004C2A53"/>
    <w:rPr>
      <w:rFonts w:ascii="Tahoma" w:hAnsi="Tahoma" w:cs="Tahoma"/>
      <w:sz w:val="16"/>
      <w:szCs w:val="16"/>
      <w:lang w:val="nl" w:eastAsia="en-US"/>
    </w:rPr>
  </w:style>
  <w:style w:type="paragraph" w:styleId="TOC1">
    <w:name w:val="toc 1"/>
    <w:basedOn w:val="Normal"/>
    <w:next w:val="Normal"/>
    <w:autoRedefine/>
    <w:uiPriority w:val="39"/>
    <w:qFormat/>
    <w:rsid w:val="00C70211"/>
    <w:pPr>
      <w:tabs>
        <w:tab w:val="left" w:pos="600"/>
        <w:tab w:val="right" w:pos="9061"/>
      </w:tabs>
      <w:spacing w:before="360" w:after="360"/>
    </w:pPr>
    <w:rPr>
      <w:b/>
    </w:rPr>
  </w:style>
  <w:style w:type="paragraph" w:styleId="TOC2">
    <w:name w:val="toc 2"/>
    <w:basedOn w:val="Normal"/>
    <w:next w:val="Normal"/>
    <w:autoRedefine/>
    <w:uiPriority w:val="39"/>
    <w:qFormat/>
    <w:rsid w:val="000B52BF"/>
    <w:pPr>
      <w:tabs>
        <w:tab w:val="left" w:pos="1000"/>
        <w:tab w:val="right" w:pos="9061"/>
      </w:tabs>
      <w:spacing w:before="120" w:after="120"/>
      <w:ind w:left="198"/>
    </w:pPr>
  </w:style>
  <w:style w:type="paragraph" w:styleId="TOC3">
    <w:name w:val="toc 3"/>
    <w:basedOn w:val="Normal"/>
    <w:next w:val="Normal"/>
    <w:autoRedefine/>
    <w:uiPriority w:val="39"/>
    <w:qFormat/>
    <w:rsid w:val="000B52BF"/>
    <w:pPr>
      <w:tabs>
        <w:tab w:val="left" w:pos="1200"/>
        <w:tab w:val="right" w:pos="9061"/>
      </w:tabs>
      <w:ind w:left="198"/>
    </w:pPr>
  </w:style>
  <w:style w:type="paragraph" w:styleId="TOC4">
    <w:name w:val="toc 4"/>
    <w:basedOn w:val="Normal"/>
    <w:next w:val="Normal"/>
    <w:autoRedefine/>
    <w:uiPriority w:val="39"/>
    <w:rsid w:val="007C1272"/>
    <w:pPr>
      <w:tabs>
        <w:tab w:val="left" w:pos="1670"/>
        <w:tab w:val="left" w:pos="2268"/>
        <w:tab w:val="right" w:pos="9061"/>
      </w:tabs>
      <w:spacing w:before="20" w:after="20"/>
      <w:ind w:left="1202"/>
    </w:pPr>
  </w:style>
  <w:style w:type="paragraph" w:styleId="TOC5">
    <w:name w:val="toc 5"/>
    <w:basedOn w:val="Normal"/>
    <w:next w:val="Normal"/>
    <w:autoRedefine/>
    <w:uiPriority w:val="39"/>
    <w:rsid w:val="00E56173"/>
    <w:pPr>
      <w:tabs>
        <w:tab w:val="left" w:pos="2268"/>
        <w:tab w:val="right" w:pos="9061"/>
      </w:tabs>
      <w:ind w:left="1202"/>
    </w:pPr>
  </w:style>
  <w:style w:type="paragraph" w:styleId="BodyTextIndent2">
    <w:name w:val="Body Text Indent 2"/>
    <w:basedOn w:val="Normal"/>
    <w:link w:val="BodyTextIndent2Char"/>
    <w:autoRedefine/>
    <w:qFormat/>
    <w:rsid w:val="00EA1ED9"/>
    <w:pPr>
      <w:numPr>
        <w:numId w:val="2"/>
      </w:numPr>
      <w:jc w:val="both"/>
    </w:pPr>
    <w:rPr>
      <w:lang w:val="nl-NL"/>
    </w:rPr>
  </w:style>
  <w:style w:type="character" w:customStyle="1" w:styleId="BodyTextIndent2Char">
    <w:name w:val="Body Text Indent 2 Char"/>
    <w:basedOn w:val="DefaultParagraphFont"/>
    <w:link w:val="BodyTextIndent2"/>
    <w:rsid w:val="00665151"/>
    <w:rPr>
      <w:rFonts w:ascii="Trebuchet MS" w:hAnsi="Trebuchet MS"/>
      <w:lang w:val="nl-NL" w:eastAsia="en-US"/>
    </w:rPr>
  </w:style>
  <w:style w:type="paragraph" w:styleId="BodyTextIndent3">
    <w:name w:val="Body Text Indent 3"/>
    <w:basedOn w:val="BodyTextIndent2"/>
    <w:link w:val="BodyTextIndent3Char"/>
    <w:autoRedefine/>
    <w:qFormat/>
    <w:rsid w:val="005A36B9"/>
    <w:pPr>
      <w:numPr>
        <w:ilvl w:val="1"/>
      </w:numPr>
    </w:pPr>
  </w:style>
  <w:style w:type="character" w:customStyle="1" w:styleId="BodyTextIndent3Char">
    <w:name w:val="Body Text Indent 3 Char"/>
    <w:link w:val="BodyTextIndent3"/>
    <w:rsid w:val="00FC12EF"/>
    <w:rPr>
      <w:rFonts w:ascii="Trebuchet MS" w:hAnsi="Trebuchet MS"/>
      <w:lang w:val="nl-NL" w:eastAsia="en-US"/>
    </w:rPr>
  </w:style>
  <w:style w:type="paragraph" w:customStyle="1" w:styleId="ofwel">
    <w:name w:val="ofwel"/>
    <w:basedOn w:val="BodyText"/>
    <w:next w:val="BodyTextIndent"/>
    <w:link w:val="ofwelChar"/>
    <w:autoRedefine/>
    <w:qFormat/>
    <w:rsid w:val="00EB5A23"/>
    <w:pPr>
      <w:tabs>
        <w:tab w:val="left" w:pos="851"/>
      </w:tabs>
      <w:ind w:left="851" w:hanging="851"/>
    </w:pPr>
    <w:rPr>
      <w:b/>
      <w:color w:val="0033CC"/>
    </w:rPr>
  </w:style>
  <w:style w:type="paragraph" w:styleId="BodyText">
    <w:name w:val="Body Text"/>
    <w:basedOn w:val="Normal"/>
    <w:link w:val="BodyTextChar"/>
    <w:autoRedefine/>
    <w:rsid w:val="009F7E40"/>
    <w:pPr>
      <w:spacing w:before="20" w:after="20"/>
      <w:jc w:val="both"/>
    </w:pPr>
    <w:rPr>
      <w:lang w:val="nl-NL"/>
    </w:rPr>
  </w:style>
  <w:style w:type="character" w:customStyle="1" w:styleId="BodyTextChar">
    <w:name w:val="Body Text Char"/>
    <w:basedOn w:val="DefaultParagraphFont"/>
    <w:link w:val="BodyText"/>
    <w:rsid w:val="009F7E40"/>
    <w:rPr>
      <w:rFonts w:ascii="Trebuchet MS" w:hAnsi="Trebuchet MS"/>
      <w:lang w:val="nl-NL" w:eastAsia="en-US"/>
    </w:rPr>
  </w:style>
  <w:style w:type="character" w:customStyle="1" w:styleId="ofwelChar">
    <w:name w:val="ofwel Char"/>
    <w:basedOn w:val="BodyTextChar"/>
    <w:link w:val="ofwel"/>
    <w:rsid w:val="00EB5A23"/>
    <w:rPr>
      <w:rFonts w:ascii="Trebuchet MS" w:hAnsi="Trebuchet MS"/>
      <w:b/>
      <w:color w:val="0033CC"/>
      <w:lang w:val="nl-NL" w:eastAsia="en-US"/>
    </w:rPr>
  </w:style>
  <w:style w:type="character" w:customStyle="1" w:styleId="MeetChar">
    <w:name w:val="MeetChar"/>
    <w:basedOn w:val="DefaultParagraphFont"/>
    <w:rsid w:val="00061977"/>
    <w:rPr>
      <w:color w:val="008080"/>
    </w:rPr>
  </w:style>
  <w:style w:type="paragraph" w:styleId="IndexHeading">
    <w:name w:val="index heading"/>
    <w:basedOn w:val="Normal"/>
    <w:next w:val="Normal"/>
    <w:semiHidden/>
    <w:rsid w:val="00061977"/>
  </w:style>
  <w:style w:type="paragraph" w:styleId="FootnoteText">
    <w:name w:val="footnote text"/>
    <w:basedOn w:val="Normal"/>
    <w:link w:val="FootnoteTextChar"/>
    <w:semiHidden/>
    <w:rsid w:val="00061977"/>
    <w:pPr>
      <w:overflowPunct/>
      <w:autoSpaceDE/>
      <w:autoSpaceDN/>
      <w:adjustRightInd/>
      <w:textAlignment w:val="auto"/>
    </w:pPr>
    <w:rPr>
      <w:lang w:val="nl-NL" w:eastAsia="nl-NL"/>
    </w:rPr>
  </w:style>
  <w:style w:type="character" w:customStyle="1" w:styleId="FootnoteTextChar">
    <w:name w:val="Footnote Text Char"/>
    <w:link w:val="FootnoteText"/>
    <w:uiPriority w:val="99"/>
    <w:semiHidden/>
    <w:rsid w:val="00FC12EF"/>
    <w:rPr>
      <w:rFonts w:ascii="Trebuchet MS" w:hAnsi="Trebuchet MS"/>
      <w:lang w:val="nl-NL" w:eastAsia="nl-NL"/>
    </w:rPr>
  </w:style>
  <w:style w:type="paragraph" w:styleId="Revision">
    <w:name w:val="Revision"/>
    <w:hidden/>
    <w:uiPriority w:val="99"/>
    <w:semiHidden/>
    <w:rsid w:val="00A5048F"/>
    <w:rPr>
      <w:rFonts w:ascii="Arial" w:hAnsi="Arial"/>
      <w:lang w:val="nl" w:eastAsia="en-US"/>
    </w:rPr>
  </w:style>
  <w:style w:type="paragraph" w:styleId="TOCHeading">
    <w:name w:val="TOC Heading"/>
    <w:basedOn w:val="Heading1"/>
    <w:next w:val="Normal"/>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TOC6">
    <w:name w:val="toc 6"/>
    <w:basedOn w:val="Normal"/>
    <w:next w:val="Normal"/>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TOC7">
    <w:name w:val="toc 7"/>
    <w:basedOn w:val="Normal"/>
    <w:next w:val="Normal"/>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TOC8">
    <w:name w:val="toc 8"/>
    <w:basedOn w:val="Normal"/>
    <w:next w:val="Normal"/>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TOC9">
    <w:name w:val="toc 9"/>
    <w:basedOn w:val="Normal"/>
    <w:next w:val="Normal"/>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DefaultParagraphFont"/>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eNumber">
    <w:name w:val="page number"/>
    <w:basedOn w:val="DefaultParagraphFont"/>
    <w:rsid w:val="00705FB0"/>
  </w:style>
  <w:style w:type="table" w:styleId="TableGrid">
    <w:name w:val="Table Grid"/>
    <w:basedOn w:val="TableNorma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BodyTextIndent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BodyTextIndent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BodyTex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BodyTextIndent"/>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Map">
    <w:name w:val="Document Map"/>
    <w:basedOn w:val="Normal"/>
    <w:link w:val="DocumentMapChar"/>
    <w:semiHidden/>
    <w:rsid w:val="00FC12EF"/>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12EF"/>
    <w:rPr>
      <w:rFonts w:ascii="Tahoma" w:hAnsi="Tahoma" w:cs="Tahoma"/>
      <w:shd w:val="clear" w:color="auto" w:fill="000080"/>
      <w:lang w:val="nl" w:eastAsia="en-US"/>
    </w:rPr>
  </w:style>
  <w:style w:type="paragraph" w:styleId="BodyText3">
    <w:name w:val="Body Text 3"/>
    <w:basedOn w:val="Normal"/>
    <w:link w:val="BodyText3Char"/>
    <w:autoRedefine/>
    <w:rsid w:val="00FC12EF"/>
    <w:pPr>
      <w:ind w:left="57"/>
    </w:pPr>
    <w:rPr>
      <w:iCs/>
      <w:sz w:val="16"/>
      <w:lang w:val="nl-NL"/>
    </w:rPr>
  </w:style>
  <w:style w:type="character" w:customStyle="1" w:styleId="BodyText3Char">
    <w:name w:val="Body Text 3 Char"/>
    <w:basedOn w:val="DefaultParagraphFont"/>
    <w:link w:val="BodyText3"/>
    <w:rsid w:val="00FC12EF"/>
    <w:rPr>
      <w:rFonts w:ascii="Trebuchet MS" w:hAnsi="Trebuchet MS"/>
      <w:iCs/>
      <w:sz w:val="16"/>
      <w:lang w:val="nl-NL" w:eastAsia="en-US"/>
    </w:rPr>
  </w:style>
  <w:style w:type="paragraph" w:customStyle="1" w:styleId="Ballontekst1">
    <w:name w:val="Ballontekst1"/>
    <w:basedOn w:val="Normal"/>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Normal"/>
    <w:next w:val="Normal"/>
    <w:autoRedefine/>
    <w:semiHidden/>
    <w:rsid w:val="00FC12EF"/>
    <w:pPr>
      <w:ind w:left="200" w:hanging="200"/>
    </w:pPr>
  </w:style>
  <w:style w:type="paragraph" w:styleId="Index7">
    <w:name w:val="index 7"/>
    <w:basedOn w:val="Normal"/>
    <w:next w:val="Normal"/>
    <w:autoRedefine/>
    <w:semiHidden/>
    <w:rsid w:val="00FC12EF"/>
    <w:pPr>
      <w:ind w:left="1400" w:hanging="200"/>
    </w:pPr>
  </w:style>
  <w:style w:type="paragraph" w:styleId="Index8">
    <w:name w:val="index 8"/>
    <w:basedOn w:val="Normal"/>
    <w:next w:val="Normal"/>
    <w:autoRedefine/>
    <w:semiHidden/>
    <w:rsid w:val="00FC12EF"/>
    <w:pPr>
      <w:ind w:left="1600" w:hanging="200"/>
    </w:pPr>
  </w:style>
  <w:style w:type="paragraph" w:customStyle="1" w:styleId="Ballontekst2">
    <w:name w:val="Ballontekst2"/>
    <w:basedOn w:val="Normal"/>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Normal"/>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e">
    <w:name w:val="HTML Cite"/>
    <w:uiPriority w:val="99"/>
    <w:semiHidden/>
    <w:unhideWhenUsed/>
    <w:rsid w:val="00867E2A"/>
    <w:rPr>
      <w:i/>
      <w:iCs/>
    </w:rPr>
  </w:style>
  <w:style w:type="character" w:styleId="FootnoteReference">
    <w:name w:val="footnote reference"/>
    <w:semiHidden/>
    <w:rsid w:val="00867E2A"/>
    <w:rPr>
      <w:vertAlign w:val="superscript"/>
    </w:rPr>
  </w:style>
  <w:style w:type="paragraph" w:styleId="HTMLPreformatted">
    <w:name w:val="HTML Preformatted"/>
    <w:basedOn w:val="Normal"/>
    <w:link w:val="HTMLPreformatted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basedOn w:val="DefaultParagraphFont"/>
    <w:link w:val="HTMLPreformatted"/>
    <w:uiPriority w:val="99"/>
    <w:semiHidden/>
    <w:rsid w:val="00867E2A"/>
    <w:rPr>
      <w:rFonts w:ascii="Courier New" w:hAnsi="Courier New"/>
      <w:lang w:val="nl" w:eastAsia="en-US"/>
    </w:rPr>
  </w:style>
  <w:style w:type="paragraph" w:styleId="HTMLAddress">
    <w:name w:val="HTML Address"/>
    <w:basedOn w:val="Normal"/>
    <w:link w:val="HTMLAddres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Footer">
    <w:name w:val="footer"/>
    <w:basedOn w:val="Normal"/>
    <w:link w:val="FooterChar"/>
    <w:uiPriority w:val="99"/>
    <w:rsid w:val="00331178"/>
    <w:pPr>
      <w:tabs>
        <w:tab w:val="center" w:pos="4536"/>
        <w:tab w:val="right" w:pos="9072"/>
      </w:tabs>
    </w:pPr>
  </w:style>
  <w:style w:type="character" w:customStyle="1" w:styleId="FooterChar">
    <w:name w:val="Footer Char"/>
    <w:basedOn w:val="DefaultParagraphFont"/>
    <w:link w:val="Footer"/>
    <w:uiPriority w:val="99"/>
    <w:rsid w:val="00331178"/>
    <w:rPr>
      <w:rFonts w:ascii="Trebuchet MS" w:hAnsi="Trebuchet MS"/>
      <w:lang w:val="nl" w:eastAsia="en-US"/>
    </w:rPr>
  </w:style>
  <w:style w:type="character" w:customStyle="1" w:styleId="Onderlijnd">
    <w:name w:val="Onderlijnd"/>
    <w:basedOn w:val="DefaultParagraphFont"/>
    <w:uiPriority w:val="1"/>
    <w:qFormat/>
    <w:rsid w:val="00331178"/>
    <w:rPr>
      <w:u w:val="single"/>
    </w:rPr>
  </w:style>
  <w:style w:type="paragraph" w:customStyle="1" w:styleId="Ballontekst3">
    <w:name w:val="Ballontekst3"/>
    <w:basedOn w:val="Normal"/>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Header">
    <w:name w:val="header"/>
    <w:basedOn w:val="Normal"/>
    <w:link w:val="HeaderChar"/>
    <w:uiPriority w:val="99"/>
    <w:unhideWhenUsed/>
    <w:rsid w:val="002854A9"/>
    <w:pPr>
      <w:tabs>
        <w:tab w:val="center" w:pos="4536"/>
        <w:tab w:val="right" w:pos="9072"/>
      </w:tabs>
    </w:pPr>
    <w:rPr>
      <w:b/>
      <w:caps/>
      <w:sz w:val="32"/>
    </w:rPr>
  </w:style>
  <w:style w:type="character" w:customStyle="1" w:styleId="HeaderChar">
    <w:name w:val="Header Char"/>
    <w:basedOn w:val="DefaultParagraphFont"/>
    <w:link w:val="Header"/>
    <w:uiPriority w:val="99"/>
    <w:rsid w:val="002854A9"/>
    <w:rPr>
      <w:rFonts w:ascii="Trebuchet MS" w:hAnsi="Trebuchet MS"/>
      <w:b/>
      <w:caps/>
      <w:sz w:val="32"/>
      <w:lang w:val="nl" w:eastAsia="en-US"/>
    </w:rPr>
  </w:style>
  <w:style w:type="character" w:styleId="Hyperlink">
    <w:name w:val="Hyperlink"/>
    <w:basedOn w:val="DefaultParagraphFont"/>
    <w:uiPriority w:val="99"/>
    <w:unhideWhenUsed/>
    <w:rsid w:val="00E66FF1"/>
    <w:rPr>
      <w:color w:val="0000FF" w:themeColor="hyperlink"/>
      <w:u w:val="single"/>
    </w:rPr>
  </w:style>
  <w:style w:type="paragraph" w:styleId="BodyText2">
    <w:name w:val="Body Text 2"/>
    <w:basedOn w:val="Normal"/>
    <w:link w:val="BodyText2Char"/>
    <w:autoRedefine/>
    <w:rsid w:val="001D00B9"/>
    <w:pPr>
      <w:pBdr>
        <w:top w:val="single" w:sz="4" w:space="1" w:color="auto"/>
        <w:left w:val="single" w:sz="4" w:space="18" w:color="auto"/>
        <w:bottom w:val="single" w:sz="4" w:space="1" w:color="auto"/>
        <w:right w:val="single" w:sz="4" w:space="4" w:color="auto"/>
      </w:pBdr>
      <w:shd w:val="clear" w:color="auto" w:fill="E6E6E6"/>
      <w:tabs>
        <w:tab w:val="left" w:pos="284"/>
      </w:tabs>
      <w:spacing w:before="20"/>
      <w:ind w:left="426"/>
      <w:jc w:val="both"/>
    </w:pPr>
    <w:rPr>
      <w:rFonts w:cs="Arial"/>
      <w:sz w:val="18"/>
      <w:lang w:val="nl-NL"/>
    </w:rPr>
  </w:style>
  <w:style w:type="character" w:customStyle="1" w:styleId="BodyText2Char">
    <w:name w:val="Body Text 2 Char"/>
    <w:basedOn w:val="DefaultParagraphFont"/>
    <w:link w:val="BodyText2"/>
    <w:rsid w:val="001D00B9"/>
    <w:rPr>
      <w:rFonts w:ascii="Trebuchet MS" w:hAnsi="Trebuchet MS" w:cs="Arial"/>
      <w:sz w:val="18"/>
      <w:shd w:val="clear" w:color="auto" w:fill="E6E6E6"/>
      <w:lang w:val="nl-NL" w:eastAsia="en-US"/>
    </w:rPr>
  </w:style>
  <w:style w:type="character" w:styleId="IntenseEmphasis">
    <w:name w:val="Intense Emphasis"/>
    <w:basedOn w:val="DefaultParagraphFont"/>
    <w:uiPriority w:val="21"/>
    <w:qFormat/>
    <w:rsid w:val="00335435"/>
    <w:rPr>
      <w:i/>
      <w:iCs/>
      <w:color w:val="40B7BC"/>
    </w:rPr>
  </w:style>
  <w:style w:type="character" w:styleId="PlaceholderText">
    <w:name w:val="Placeholder Text"/>
    <w:basedOn w:val="DefaultParagraphFont"/>
    <w:uiPriority w:val="99"/>
    <w:semiHidden/>
    <w:rsid w:val="00C743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6.%20PRR3\C.%20PROJECTEN%20INTERN\B\Bouwtechnisch%20Bestek%20Woningbouw\Definitieve%20teksten\2015%2012%2022\1.%20Teksten%20met%20wijzigingen%20tov%20versie%202014%2012%2024\Sjabloon%20BBW%20(obv%20dee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43B24B45C94D8AAC6F83D9A2020C5E"/>
        <w:category>
          <w:name w:val="General"/>
          <w:gallery w:val="placeholder"/>
        </w:category>
        <w:types>
          <w:type w:val="bbPlcHdr"/>
        </w:types>
        <w:behaviors>
          <w:behavior w:val="content"/>
        </w:behaviors>
        <w:guid w:val="{9E07F46B-9D3B-49FD-A521-E826A3575B04}"/>
      </w:docPartPr>
      <w:docPartBody>
        <w:p w:rsidR="009B37C8" w:rsidRDefault="009E3ED5">
          <w:r w:rsidRPr="00534EA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D5"/>
    <w:rsid w:val="009B37C8"/>
    <w:rsid w:val="009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D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E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38B89-C429-4200-8EA9-A57AE6E9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BBW (obv deel 6).dotx</Template>
  <TotalTime>8</TotalTime>
  <Pages>4</Pages>
  <Words>1824</Words>
  <Characters>10207</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Bouwtechnisch Bestek Woningbouw</vt:lpstr>
      <vt:lpstr>Bouwtechnisch Bestek Woningbouw</vt:lpstr>
    </vt:vector>
  </TitlesOfParts>
  <Manager>PRR3 - Technische Studies</Manager>
  <Company>Vlaamse Maatschappij voor Sociaal Wonen</Company>
  <LinksUpToDate>false</LinksUpToDate>
  <CharactersWithSpaces>12007</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BERGHMAN, Koenraad</dc:creator>
  <cp:lastModifiedBy>VANDEMOORTELE, Liesbeth</cp:lastModifiedBy>
  <cp:revision>3</cp:revision>
  <cp:lastPrinted>2017-06-14T06:07:00Z</cp:lastPrinted>
  <dcterms:created xsi:type="dcterms:W3CDTF">2017-08-21T09:56:00Z</dcterms:created>
  <dcterms:modified xsi:type="dcterms:W3CDTF">2017-08-21T13:10:00Z</dcterms:modified>
</cp:coreProperties>
</file>